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93" w:rsidRPr="003E4190" w:rsidRDefault="00312393" w:rsidP="008518FA">
      <w:pPr>
        <w:spacing w:after="360"/>
        <w:jc w:val="center"/>
        <w:rPr>
          <w:b/>
          <w:bCs/>
          <w:sz w:val="72"/>
          <w:szCs w:val="72"/>
        </w:rPr>
      </w:pPr>
      <w:r>
        <w:rPr>
          <w:noProof/>
        </w:rPr>
        <w:pict>
          <v:shape id="Picture 29" o:spid="_x0000_s1026" type="#_x0000_t75" style="position:absolute;left:0;text-align:left;margin-left:-39.75pt;margin-top:-35.25pt;width:121.4pt;height:105pt;z-index:-251658240;visibility:visible" wrapcoords="-133 0 -133 21446 21600 21446 21600 0 -133 0">
            <v:imagedata r:id="rId7" o:title=""/>
            <w10:wrap type="tight"/>
          </v:shape>
        </w:pict>
      </w:r>
    </w:p>
    <w:p w:rsidR="00312393" w:rsidRPr="00D25583" w:rsidRDefault="00312393" w:rsidP="00D25583">
      <w:pPr>
        <w:jc w:val="center"/>
        <w:rPr>
          <w:b/>
          <w:bCs/>
          <w:sz w:val="32"/>
          <w:szCs w:val="32"/>
        </w:rPr>
      </w:pPr>
      <w:r w:rsidRPr="00D25583">
        <w:rPr>
          <w:b/>
          <w:bCs/>
          <w:sz w:val="32"/>
          <w:szCs w:val="32"/>
        </w:rPr>
        <w:t>Airborne Field Project Debrief</w:t>
      </w:r>
      <w:r>
        <w:rPr>
          <w:b/>
          <w:bCs/>
          <w:sz w:val="32"/>
          <w:szCs w:val="32"/>
        </w:rPr>
        <w:t xml:space="preserve"> </w:t>
      </w:r>
      <w:r w:rsidRPr="00D25583">
        <w:rPr>
          <w:b/>
          <w:bCs/>
          <w:sz w:val="32"/>
          <w:szCs w:val="32"/>
        </w:rPr>
        <w:t>Summary</w:t>
      </w:r>
    </w:p>
    <w:p w:rsidR="00312393" w:rsidRDefault="00312393" w:rsidP="00F24041">
      <w:pPr>
        <w:spacing w:before="120" w:after="120"/>
        <w:jc w:val="center"/>
      </w:pPr>
      <w:r>
        <w:pict>
          <v:shape id="_x0000_i1026" type="#_x0000_t75" style="width:6in;height:7.2pt" o:hrpct="0" o:hralign="center" o:hr="t">
            <v:imagedata r:id="rId8" o:title=""/>
          </v:shape>
        </w:pict>
      </w:r>
    </w:p>
    <w:p w:rsidR="00312393" w:rsidRPr="00B818A3" w:rsidRDefault="00312393" w:rsidP="00F24041">
      <w:pPr>
        <w:tabs>
          <w:tab w:val="left" w:pos="1980"/>
        </w:tabs>
        <w:spacing w:before="120"/>
        <w:rPr>
          <w:b/>
          <w:sz w:val="22"/>
          <w:szCs w:val="22"/>
        </w:rPr>
      </w:pPr>
      <w:r>
        <w:rPr>
          <w:b/>
          <w:bCs/>
          <w:sz w:val="22"/>
          <w:szCs w:val="22"/>
        </w:rPr>
        <w:t xml:space="preserve">Field </w:t>
      </w:r>
      <w:r w:rsidRPr="00217602">
        <w:rPr>
          <w:b/>
          <w:bCs/>
          <w:sz w:val="22"/>
          <w:szCs w:val="22"/>
        </w:rPr>
        <w:t>Project Name:</w:t>
      </w:r>
      <w:r w:rsidRPr="004617FC">
        <w:rPr>
          <w:sz w:val="22"/>
          <w:szCs w:val="22"/>
        </w:rPr>
        <w:tab/>
      </w:r>
      <w:r>
        <w:rPr>
          <w:b/>
          <w:sz w:val="22"/>
          <w:szCs w:val="22"/>
        </w:rPr>
        <w:t>ICE - T</w:t>
      </w:r>
    </w:p>
    <w:p w:rsidR="00312393" w:rsidRDefault="00312393" w:rsidP="00F24041">
      <w:pPr>
        <w:tabs>
          <w:tab w:val="left" w:pos="1980"/>
        </w:tabs>
        <w:spacing w:before="120"/>
        <w:rPr>
          <w:b/>
          <w:bCs/>
          <w:sz w:val="22"/>
          <w:szCs w:val="22"/>
        </w:rPr>
      </w:pPr>
      <w:r>
        <w:rPr>
          <w:b/>
          <w:bCs/>
          <w:sz w:val="22"/>
          <w:szCs w:val="22"/>
        </w:rPr>
        <w:t xml:space="preserve">Link to Feasibility Analysis: </w:t>
      </w:r>
    </w:p>
    <w:p w:rsidR="00312393" w:rsidRDefault="00312393" w:rsidP="00F24041">
      <w:pPr>
        <w:tabs>
          <w:tab w:val="left" w:pos="1980"/>
        </w:tabs>
        <w:spacing w:before="120"/>
        <w:rPr>
          <w:b/>
          <w:bCs/>
          <w:sz w:val="22"/>
          <w:szCs w:val="22"/>
        </w:rPr>
      </w:pPr>
      <w:r>
        <w:rPr>
          <w:b/>
          <w:bCs/>
          <w:sz w:val="22"/>
          <w:szCs w:val="22"/>
        </w:rPr>
        <w:t>Dates of Project: 1 – 31 July 2011</w:t>
      </w:r>
    </w:p>
    <w:p w:rsidR="00312393" w:rsidRDefault="00312393" w:rsidP="00F24041">
      <w:pPr>
        <w:tabs>
          <w:tab w:val="left" w:pos="1980"/>
        </w:tabs>
        <w:spacing w:before="120"/>
        <w:rPr>
          <w:sz w:val="22"/>
          <w:szCs w:val="22"/>
        </w:rPr>
      </w:pPr>
      <w:r>
        <w:rPr>
          <w:b/>
          <w:bCs/>
          <w:sz w:val="22"/>
          <w:szCs w:val="22"/>
        </w:rPr>
        <w:t xml:space="preserve">Facilities involved: </w:t>
      </w:r>
      <w:r w:rsidRPr="00B818A3">
        <w:rPr>
          <w:b/>
          <w:sz w:val="22"/>
          <w:szCs w:val="22"/>
        </w:rPr>
        <w:t>C-130</w:t>
      </w:r>
      <w:r>
        <w:rPr>
          <w:b/>
          <w:sz w:val="22"/>
          <w:szCs w:val="22"/>
        </w:rPr>
        <w:t>, Data Catalog</w:t>
      </w:r>
    </w:p>
    <w:p w:rsidR="00312393" w:rsidRPr="004449F0" w:rsidRDefault="00312393" w:rsidP="00F24041">
      <w:pPr>
        <w:tabs>
          <w:tab w:val="left" w:pos="1980"/>
        </w:tabs>
        <w:spacing w:before="120"/>
        <w:rPr>
          <w:b/>
          <w:bCs/>
          <w:sz w:val="22"/>
          <w:szCs w:val="22"/>
        </w:rPr>
      </w:pPr>
      <w:r w:rsidRPr="004449F0">
        <w:rPr>
          <w:b/>
          <w:bCs/>
          <w:sz w:val="22"/>
          <w:szCs w:val="22"/>
        </w:rPr>
        <w:t>Date of Project Debrief:</w:t>
      </w:r>
      <w:r>
        <w:rPr>
          <w:b/>
          <w:bCs/>
          <w:sz w:val="22"/>
          <w:szCs w:val="22"/>
        </w:rPr>
        <w:t xml:space="preserve"> 25 August 2011</w:t>
      </w:r>
    </w:p>
    <w:p w:rsidR="00312393" w:rsidRPr="004449F0" w:rsidRDefault="00312393" w:rsidP="00F24041">
      <w:pPr>
        <w:tabs>
          <w:tab w:val="left" w:pos="1980"/>
        </w:tabs>
        <w:spacing w:before="120"/>
        <w:rPr>
          <w:b/>
          <w:bCs/>
          <w:sz w:val="22"/>
          <w:szCs w:val="22"/>
        </w:rPr>
      </w:pPr>
      <w:r w:rsidRPr="004449F0">
        <w:rPr>
          <w:b/>
          <w:bCs/>
          <w:sz w:val="22"/>
          <w:szCs w:val="22"/>
        </w:rPr>
        <w:t xml:space="preserve">Date of Release of this report: </w:t>
      </w:r>
    </w:p>
    <w:p w:rsidR="00312393" w:rsidRPr="004449F0" w:rsidRDefault="00312393" w:rsidP="004449F0">
      <w:pPr>
        <w:tabs>
          <w:tab w:val="left" w:pos="1980"/>
        </w:tabs>
        <w:spacing w:before="120"/>
        <w:rPr>
          <w:b/>
          <w:bCs/>
          <w:sz w:val="22"/>
          <w:szCs w:val="22"/>
        </w:rPr>
      </w:pPr>
      <w:r w:rsidRPr="001F5760">
        <w:rPr>
          <w:b/>
          <w:bCs/>
          <w:sz w:val="22"/>
          <w:szCs w:val="22"/>
        </w:rPr>
        <w:pict>
          <v:shape id="_x0000_i1027" type="#_x0000_t75" style="width:6in;height:7.2pt" o:hrpct="0" o:hralign="center" o:hr="t">
            <v:imagedata r:id="rId8" o:title=""/>
          </v:shape>
        </w:pict>
      </w:r>
    </w:p>
    <w:p w:rsidR="00312393" w:rsidRPr="00F24041" w:rsidRDefault="00312393" w:rsidP="00F24041">
      <w:pPr>
        <w:tabs>
          <w:tab w:val="left" w:pos="6120"/>
        </w:tabs>
        <w:spacing w:before="240" w:after="120"/>
        <w:rPr>
          <w:b/>
          <w:bCs/>
          <w:sz w:val="22"/>
          <w:szCs w:val="22"/>
        </w:rPr>
      </w:pPr>
      <w:r w:rsidRPr="00F24041">
        <w:rPr>
          <w:b/>
          <w:bCs/>
          <w:sz w:val="22"/>
          <w:szCs w:val="22"/>
        </w:rPr>
        <w:t xml:space="preserve">Prepared </w:t>
      </w:r>
      <w:r>
        <w:rPr>
          <w:b/>
          <w:bCs/>
          <w:sz w:val="22"/>
          <w:szCs w:val="22"/>
        </w:rPr>
        <w:t xml:space="preserve">and Reviewed </w:t>
      </w:r>
      <w:r w:rsidRPr="00F24041">
        <w:rPr>
          <w:b/>
          <w:bCs/>
          <w:sz w:val="22"/>
          <w:szCs w:val="22"/>
        </w:rPr>
        <w:t>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320"/>
      </w:tblGrid>
      <w:tr w:rsidR="00312393" w:rsidRPr="003E4190" w:rsidTr="004449F0">
        <w:trPr>
          <w:cantSplit/>
        </w:trPr>
        <w:tc>
          <w:tcPr>
            <w:tcW w:w="4320" w:type="dxa"/>
            <w:shd w:val="clear" w:color="auto" w:fill="D9D9D9"/>
            <w:tcMar>
              <w:top w:w="43" w:type="dxa"/>
              <w:left w:w="115" w:type="dxa"/>
              <w:bottom w:w="43" w:type="dxa"/>
              <w:right w:w="115" w:type="dxa"/>
            </w:tcMar>
            <w:vAlign w:val="center"/>
          </w:tcPr>
          <w:p w:rsidR="00312393" w:rsidRPr="00371FBC" w:rsidRDefault="00312393" w:rsidP="00371FBC">
            <w:pPr>
              <w:tabs>
                <w:tab w:val="left" w:pos="6120"/>
              </w:tabs>
              <w:rPr>
                <w:b/>
                <w:bCs/>
              </w:rPr>
            </w:pPr>
            <w:r>
              <w:rPr>
                <w:b/>
                <w:bCs/>
              </w:rPr>
              <w:t>Author: Field Project Manager and other EOL leads</w:t>
            </w:r>
          </w:p>
        </w:tc>
        <w:tc>
          <w:tcPr>
            <w:tcW w:w="4320" w:type="dxa"/>
            <w:shd w:val="clear" w:color="auto" w:fill="D9D9D9"/>
            <w:tcMar>
              <w:top w:w="43" w:type="dxa"/>
              <w:left w:w="115" w:type="dxa"/>
              <w:bottom w:w="43" w:type="dxa"/>
              <w:right w:w="115" w:type="dxa"/>
            </w:tcMar>
            <w:vAlign w:val="center"/>
          </w:tcPr>
          <w:p w:rsidR="00312393" w:rsidRPr="00371FBC" w:rsidRDefault="00312393" w:rsidP="00371FBC">
            <w:pPr>
              <w:tabs>
                <w:tab w:val="left" w:pos="6120"/>
              </w:tabs>
              <w:rPr>
                <w:b/>
                <w:bCs/>
              </w:rPr>
            </w:pPr>
            <w:r>
              <w:rPr>
                <w:b/>
                <w:bCs/>
              </w:rPr>
              <w:t>Facility</w:t>
            </w:r>
          </w:p>
        </w:tc>
      </w:tr>
      <w:tr w:rsidR="00312393" w:rsidRPr="00F24041" w:rsidTr="004449F0">
        <w:trPr>
          <w:cantSplit/>
        </w:trPr>
        <w:tc>
          <w:tcPr>
            <w:tcW w:w="4320" w:type="dxa"/>
            <w:tcMar>
              <w:top w:w="43" w:type="dxa"/>
              <w:left w:w="115" w:type="dxa"/>
              <w:bottom w:w="43" w:type="dxa"/>
              <w:right w:w="115" w:type="dxa"/>
            </w:tcMar>
          </w:tcPr>
          <w:p w:rsidR="00312393" w:rsidRPr="00371FBC" w:rsidRDefault="00312393" w:rsidP="00371FBC">
            <w:pPr>
              <w:pStyle w:val="TableText"/>
              <w:spacing w:before="20" w:after="60"/>
              <w:rPr>
                <w:sz w:val="20"/>
                <w:szCs w:val="20"/>
              </w:rPr>
            </w:pPr>
            <w:r>
              <w:rPr>
                <w:sz w:val="20"/>
                <w:szCs w:val="20"/>
              </w:rPr>
              <w:t>Allen Schanot</w:t>
            </w:r>
          </w:p>
        </w:tc>
        <w:tc>
          <w:tcPr>
            <w:tcW w:w="4320" w:type="dxa"/>
            <w:tcMar>
              <w:top w:w="43" w:type="dxa"/>
              <w:left w:w="115" w:type="dxa"/>
              <w:bottom w:w="43" w:type="dxa"/>
              <w:right w:w="115" w:type="dxa"/>
            </w:tcMar>
          </w:tcPr>
          <w:p w:rsidR="00312393" w:rsidRPr="00371FBC" w:rsidRDefault="00312393" w:rsidP="00371FBC">
            <w:pPr>
              <w:pStyle w:val="TableText"/>
              <w:spacing w:before="20" w:after="60"/>
              <w:rPr>
                <w:sz w:val="20"/>
                <w:szCs w:val="20"/>
              </w:rPr>
            </w:pPr>
            <w:r>
              <w:rPr>
                <w:sz w:val="20"/>
                <w:szCs w:val="20"/>
              </w:rPr>
              <w:t>RAF</w:t>
            </w:r>
          </w:p>
        </w:tc>
      </w:tr>
      <w:tr w:rsidR="00312393" w:rsidRPr="00F24041" w:rsidTr="004449F0">
        <w:trPr>
          <w:cantSplit/>
        </w:trPr>
        <w:tc>
          <w:tcPr>
            <w:tcW w:w="4320" w:type="dxa"/>
            <w:tcMar>
              <w:top w:w="43" w:type="dxa"/>
              <w:left w:w="115" w:type="dxa"/>
              <w:bottom w:w="43" w:type="dxa"/>
              <w:right w:w="115" w:type="dxa"/>
            </w:tcMar>
          </w:tcPr>
          <w:p w:rsidR="00312393" w:rsidRPr="00371FBC" w:rsidRDefault="00312393" w:rsidP="00371FBC">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371FBC">
            <w:pPr>
              <w:pStyle w:val="TableText"/>
              <w:spacing w:before="20" w:after="60"/>
              <w:rPr>
                <w:sz w:val="20"/>
                <w:szCs w:val="20"/>
              </w:rPr>
            </w:pPr>
          </w:p>
        </w:tc>
      </w:tr>
      <w:tr w:rsidR="00312393" w:rsidRPr="00F24041" w:rsidTr="004449F0">
        <w:trPr>
          <w:cantSplit/>
        </w:trPr>
        <w:tc>
          <w:tcPr>
            <w:tcW w:w="4320" w:type="dxa"/>
            <w:tcMar>
              <w:top w:w="43" w:type="dxa"/>
              <w:left w:w="115" w:type="dxa"/>
              <w:bottom w:w="43" w:type="dxa"/>
              <w:right w:w="115" w:type="dxa"/>
            </w:tcMar>
          </w:tcPr>
          <w:p w:rsidR="00312393" w:rsidRPr="00371FBC" w:rsidRDefault="00312393" w:rsidP="00371FBC">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371FBC">
            <w:pPr>
              <w:pStyle w:val="TableText"/>
              <w:spacing w:before="20" w:after="60"/>
              <w:rPr>
                <w:sz w:val="20"/>
                <w:szCs w:val="20"/>
              </w:rPr>
            </w:pPr>
          </w:p>
        </w:tc>
      </w:tr>
      <w:tr w:rsidR="00312393" w:rsidRPr="003E4190" w:rsidTr="004449F0">
        <w:trPr>
          <w:cantSplit/>
        </w:trPr>
        <w:tc>
          <w:tcPr>
            <w:tcW w:w="4320" w:type="dxa"/>
            <w:shd w:val="clear" w:color="auto" w:fill="D9D9D9"/>
            <w:tcMar>
              <w:top w:w="43" w:type="dxa"/>
              <w:left w:w="115" w:type="dxa"/>
              <w:bottom w:w="43" w:type="dxa"/>
              <w:right w:w="115" w:type="dxa"/>
            </w:tcMar>
            <w:vAlign w:val="center"/>
          </w:tcPr>
          <w:p w:rsidR="00312393" w:rsidRPr="00371FBC" w:rsidRDefault="00312393" w:rsidP="008C0960">
            <w:pPr>
              <w:tabs>
                <w:tab w:val="left" w:pos="6120"/>
              </w:tabs>
              <w:rPr>
                <w:b/>
                <w:bCs/>
              </w:rPr>
            </w:pPr>
            <w:r>
              <w:rPr>
                <w:b/>
                <w:bCs/>
              </w:rPr>
              <w:t>Document Review: Facility Managers</w:t>
            </w:r>
          </w:p>
        </w:tc>
        <w:tc>
          <w:tcPr>
            <w:tcW w:w="4320" w:type="dxa"/>
            <w:shd w:val="clear" w:color="auto" w:fill="D9D9D9"/>
            <w:tcMar>
              <w:top w:w="43" w:type="dxa"/>
              <w:left w:w="115" w:type="dxa"/>
              <w:bottom w:w="43" w:type="dxa"/>
              <w:right w:w="115" w:type="dxa"/>
            </w:tcMar>
            <w:vAlign w:val="center"/>
          </w:tcPr>
          <w:p w:rsidR="00312393" w:rsidRPr="00371FBC" w:rsidRDefault="00312393" w:rsidP="008C0960">
            <w:pPr>
              <w:tabs>
                <w:tab w:val="left" w:pos="6120"/>
              </w:tabs>
              <w:rPr>
                <w:b/>
                <w:bCs/>
              </w:rPr>
            </w:pPr>
            <w:r>
              <w:rPr>
                <w:b/>
                <w:bCs/>
              </w:rPr>
              <w:t>Signoff and date</w:t>
            </w:r>
          </w:p>
        </w:tc>
      </w:tr>
      <w:tr w:rsidR="00312393" w:rsidRPr="00F24041" w:rsidTr="004449F0">
        <w:trPr>
          <w:cantSplit/>
        </w:trPr>
        <w:tc>
          <w:tcPr>
            <w:tcW w:w="4320" w:type="dxa"/>
            <w:tcMar>
              <w:top w:w="43" w:type="dxa"/>
              <w:left w:w="115" w:type="dxa"/>
              <w:bottom w:w="43" w:type="dxa"/>
              <w:right w:w="115" w:type="dxa"/>
            </w:tcMar>
          </w:tcPr>
          <w:p w:rsidR="00312393" w:rsidRPr="00371FBC" w:rsidRDefault="00312393" w:rsidP="004449F0">
            <w:pPr>
              <w:pStyle w:val="TableText"/>
              <w:spacing w:before="20" w:after="60"/>
              <w:ind w:left="0"/>
              <w:rPr>
                <w:sz w:val="20"/>
                <w:szCs w:val="20"/>
              </w:rPr>
            </w:pPr>
          </w:p>
        </w:tc>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r>
      <w:tr w:rsidR="00312393" w:rsidRPr="00F24041" w:rsidTr="004449F0">
        <w:trPr>
          <w:cantSplit/>
        </w:trPr>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r>
      <w:tr w:rsidR="00312393" w:rsidRPr="00F24041" w:rsidTr="004449F0">
        <w:trPr>
          <w:cantSplit/>
        </w:trPr>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r>
      <w:tr w:rsidR="00312393" w:rsidRPr="00F24041" w:rsidTr="004449F0">
        <w:trPr>
          <w:cantSplit/>
        </w:trPr>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r>
      <w:tr w:rsidR="00312393" w:rsidRPr="00F24041" w:rsidTr="004449F0">
        <w:trPr>
          <w:cantSplit/>
        </w:trPr>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r>
      <w:tr w:rsidR="00312393" w:rsidRPr="00F24041" w:rsidTr="004449F0">
        <w:trPr>
          <w:cantSplit/>
        </w:trPr>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r>
      <w:tr w:rsidR="00312393" w:rsidRPr="003E4190" w:rsidTr="004449F0">
        <w:trPr>
          <w:cantSplit/>
        </w:trPr>
        <w:tc>
          <w:tcPr>
            <w:tcW w:w="4320" w:type="dxa"/>
            <w:shd w:val="clear" w:color="auto" w:fill="D9D9D9"/>
            <w:tcMar>
              <w:top w:w="43" w:type="dxa"/>
              <w:left w:w="115" w:type="dxa"/>
              <w:bottom w:w="43" w:type="dxa"/>
              <w:right w:w="115" w:type="dxa"/>
            </w:tcMar>
            <w:vAlign w:val="center"/>
          </w:tcPr>
          <w:p w:rsidR="00312393" w:rsidRPr="00371FBC" w:rsidRDefault="00312393" w:rsidP="008C0960">
            <w:pPr>
              <w:tabs>
                <w:tab w:val="left" w:pos="6120"/>
              </w:tabs>
              <w:rPr>
                <w:b/>
                <w:bCs/>
              </w:rPr>
            </w:pPr>
            <w:r>
              <w:rPr>
                <w:b/>
                <w:bCs/>
              </w:rPr>
              <w:t>EOL Director’s office and Administrators</w:t>
            </w:r>
          </w:p>
        </w:tc>
        <w:tc>
          <w:tcPr>
            <w:tcW w:w="4320" w:type="dxa"/>
            <w:shd w:val="clear" w:color="auto" w:fill="D9D9D9"/>
            <w:tcMar>
              <w:top w:w="43" w:type="dxa"/>
              <w:left w:w="115" w:type="dxa"/>
              <w:bottom w:w="43" w:type="dxa"/>
              <w:right w:w="115" w:type="dxa"/>
            </w:tcMar>
            <w:vAlign w:val="center"/>
          </w:tcPr>
          <w:p w:rsidR="00312393" w:rsidRPr="00371FBC" w:rsidRDefault="00312393" w:rsidP="008C0960">
            <w:pPr>
              <w:tabs>
                <w:tab w:val="left" w:pos="6120"/>
              </w:tabs>
              <w:rPr>
                <w:b/>
                <w:bCs/>
              </w:rPr>
            </w:pPr>
            <w:r>
              <w:rPr>
                <w:b/>
                <w:bCs/>
              </w:rPr>
              <w:t>Signoff and date</w:t>
            </w:r>
          </w:p>
        </w:tc>
      </w:tr>
      <w:tr w:rsidR="00312393" w:rsidRPr="00F24041" w:rsidTr="004449F0">
        <w:trPr>
          <w:cantSplit/>
        </w:trPr>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r>
      <w:tr w:rsidR="00312393" w:rsidRPr="00F24041" w:rsidTr="004449F0">
        <w:trPr>
          <w:cantSplit/>
        </w:trPr>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r>
      <w:tr w:rsidR="00312393" w:rsidRPr="00F24041" w:rsidTr="004449F0">
        <w:trPr>
          <w:cantSplit/>
        </w:trPr>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0960">
            <w:pPr>
              <w:pStyle w:val="TableText"/>
              <w:spacing w:before="20" w:after="60"/>
              <w:rPr>
                <w:sz w:val="20"/>
                <w:szCs w:val="20"/>
              </w:rPr>
            </w:pPr>
          </w:p>
        </w:tc>
      </w:tr>
      <w:tr w:rsidR="00312393" w:rsidRPr="00F24041" w:rsidTr="004449F0">
        <w:trPr>
          <w:cantSplit/>
        </w:trPr>
        <w:tc>
          <w:tcPr>
            <w:tcW w:w="4320" w:type="dxa"/>
            <w:tcMar>
              <w:top w:w="43" w:type="dxa"/>
              <w:left w:w="115" w:type="dxa"/>
              <w:bottom w:w="43" w:type="dxa"/>
              <w:right w:w="115" w:type="dxa"/>
            </w:tcMar>
          </w:tcPr>
          <w:p w:rsidR="00312393" w:rsidRPr="00371FBC" w:rsidRDefault="00312393" w:rsidP="00371FBC">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371FBC">
            <w:pPr>
              <w:pStyle w:val="TableText"/>
              <w:spacing w:before="20" w:after="60"/>
              <w:rPr>
                <w:sz w:val="20"/>
                <w:szCs w:val="20"/>
              </w:rPr>
            </w:pPr>
          </w:p>
        </w:tc>
      </w:tr>
    </w:tbl>
    <w:p w:rsidR="00312393" w:rsidRPr="003E4190" w:rsidRDefault="00312393" w:rsidP="007845AF"/>
    <w:p w:rsidR="00312393" w:rsidRPr="00F24041" w:rsidRDefault="00312393" w:rsidP="0004255B">
      <w:pPr>
        <w:spacing w:before="360" w:after="240"/>
        <w:rPr>
          <w:b/>
          <w:bCs/>
          <w:sz w:val="26"/>
          <w:szCs w:val="26"/>
        </w:rPr>
      </w:pPr>
      <w:r w:rsidRPr="003E4190">
        <w:br w:type="page"/>
      </w:r>
      <w:r w:rsidRPr="00F24041">
        <w:rPr>
          <w:b/>
          <w:bCs/>
          <w:sz w:val="26"/>
          <w:szCs w:val="26"/>
        </w:rPr>
        <w:t>TABLE OF CONTENTS</w:t>
      </w:r>
    </w:p>
    <w:p w:rsidR="00312393" w:rsidRDefault="00312393">
      <w:pPr>
        <w:pStyle w:val="TOC1"/>
        <w:rPr>
          <w:rFonts w:ascii="Times New Roman" w:hAnsi="Times New Roman" w:cs="Times New Roman"/>
          <w:b w:val="0"/>
          <w:bCs w:val="0"/>
          <w:caps w:val="0"/>
          <w:noProof/>
          <w:sz w:val="24"/>
          <w:szCs w:val="24"/>
        </w:rPr>
      </w:pPr>
      <w:r>
        <w:rPr>
          <w:rStyle w:val="Hyperlink"/>
          <w:rFonts w:cs="Arial"/>
          <w:sz w:val="22"/>
          <w:szCs w:val="22"/>
        </w:rPr>
        <w:fldChar w:fldCharType="begin"/>
      </w:r>
      <w:r>
        <w:rPr>
          <w:rStyle w:val="Hyperlink"/>
          <w:rFonts w:cs="Arial"/>
          <w:sz w:val="22"/>
          <w:szCs w:val="22"/>
        </w:rPr>
        <w:instrText xml:space="preserve"> TOC \o "1-5" \h \z \u </w:instrText>
      </w:r>
      <w:r>
        <w:rPr>
          <w:rStyle w:val="Hyperlink"/>
          <w:rFonts w:cs="Arial"/>
          <w:sz w:val="22"/>
          <w:szCs w:val="22"/>
        </w:rPr>
        <w:fldChar w:fldCharType="separate"/>
      </w:r>
      <w:hyperlink w:anchor="_Toc303245023" w:history="1">
        <w:r w:rsidRPr="00A577D2">
          <w:rPr>
            <w:rStyle w:val="Hyperlink"/>
            <w:rFonts w:cs="Arial"/>
            <w:noProof/>
          </w:rPr>
          <w:t>1</w:t>
        </w:r>
        <w:r>
          <w:rPr>
            <w:rFonts w:ascii="Times New Roman" w:hAnsi="Times New Roman" w:cs="Times New Roman"/>
            <w:b w:val="0"/>
            <w:bCs w:val="0"/>
            <w:caps w:val="0"/>
            <w:noProof/>
            <w:sz w:val="24"/>
            <w:szCs w:val="24"/>
          </w:rPr>
          <w:tab/>
        </w:r>
        <w:r w:rsidRPr="00A577D2">
          <w:rPr>
            <w:rStyle w:val="Hyperlink"/>
            <w:rFonts w:cs="Arial"/>
            <w:noProof/>
          </w:rPr>
          <w:t>PROJECT HIGHLIGHTS</w:t>
        </w:r>
        <w:r>
          <w:rPr>
            <w:noProof/>
            <w:webHidden/>
          </w:rPr>
          <w:tab/>
        </w:r>
        <w:r>
          <w:rPr>
            <w:noProof/>
            <w:webHidden/>
          </w:rPr>
          <w:fldChar w:fldCharType="begin"/>
        </w:r>
        <w:r>
          <w:rPr>
            <w:noProof/>
            <w:webHidden/>
          </w:rPr>
          <w:instrText xml:space="preserve"> PAGEREF _Toc303245023 \h </w:instrText>
        </w:r>
        <w:r>
          <w:rPr>
            <w:noProof/>
          </w:rPr>
        </w:r>
        <w:r>
          <w:rPr>
            <w:noProof/>
            <w:webHidden/>
          </w:rPr>
          <w:fldChar w:fldCharType="separate"/>
        </w:r>
        <w:r>
          <w:rPr>
            <w:noProof/>
            <w:webHidden/>
          </w:rPr>
          <w:t>3</w:t>
        </w:r>
        <w:r>
          <w:rPr>
            <w:noProof/>
            <w:webHidden/>
          </w:rPr>
          <w:fldChar w:fldCharType="end"/>
        </w:r>
      </w:hyperlink>
    </w:p>
    <w:p w:rsidR="00312393" w:rsidRDefault="00312393">
      <w:pPr>
        <w:pStyle w:val="TOC1"/>
        <w:rPr>
          <w:rFonts w:ascii="Times New Roman" w:hAnsi="Times New Roman" w:cs="Times New Roman"/>
          <w:b w:val="0"/>
          <w:bCs w:val="0"/>
          <w:caps w:val="0"/>
          <w:noProof/>
          <w:sz w:val="24"/>
          <w:szCs w:val="24"/>
        </w:rPr>
      </w:pPr>
      <w:hyperlink w:anchor="_Toc303245024" w:history="1">
        <w:r w:rsidRPr="00A577D2">
          <w:rPr>
            <w:rStyle w:val="Hyperlink"/>
            <w:rFonts w:cs="Arial"/>
            <w:noProof/>
          </w:rPr>
          <w:t>2</w:t>
        </w:r>
        <w:r>
          <w:rPr>
            <w:rFonts w:ascii="Times New Roman" w:hAnsi="Times New Roman" w:cs="Times New Roman"/>
            <w:b w:val="0"/>
            <w:bCs w:val="0"/>
            <w:caps w:val="0"/>
            <w:noProof/>
            <w:sz w:val="24"/>
            <w:szCs w:val="24"/>
          </w:rPr>
          <w:tab/>
        </w:r>
        <w:r w:rsidRPr="00A577D2">
          <w:rPr>
            <w:rStyle w:val="Hyperlink"/>
            <w:rFonts w:cs="Arial"/>
            <w:noProof/>
          </w:rPr>
          <w:t>OFAP/Feasibility Issues/Scheduling</w:t>
        </w:r>
        <w:r>
          <w:rPr>
            <w:noProof/>
            <w:webHidden/>
          </w:rPr>
          <w:tab/>
        </w:r>
        <w:r>
          <w:rPr>
            <w:noProof/>
            <w:webHidden/>
          </w:rPr>
          <w:fldChar w:fldCharType="begin"/>
        </w:r>
        <w:r>
          <w:rPr>
            <w:noProof/>
            <w:webHidden/>
          </w:rPr>
          <w:instrText xml:space="preserve"> PAGEREF _Toc303245024 \h </w:instrText>
        </w:r>
        <w:r>
          <w:rPr>
            <w:noProof/>
          </w:rPr>
        </w:r>
        <w:r>
          <w:rPr>
            <w:noProof/>
            <w:webHidden/>
          </w:rPr>
          <w:fldChar w:fldCharType="separate"/>
        </w:r>
        <w:r>
          <w:rPr>
            <w:noProof/>
            <w:webHidden/>
          </w:rPr>
          <w:t>3</w:t>
        </w:r>
        <w:r>
          <w:rPr>
            <w:noProof/>
            <w:webHidden/>
          </w:rPr>
          <w:fldChar w:fldCharType="end"/>
        </w:r>
      </w:hyperlink>
    </w:p>
    <w:p w:rsidR="00312393" w:rsidRDefault="00312393">
      <w:pPr>
        <w:pStyle w:val="TOC1"/>
        <w:rPr>
          <w:rFonts w:ascii="Times New Roman" w:hAnsi="Times New Roman" w:cs="Times New Roman"/>
          <w:b w:val="0"/>
          <w:bCs w:val="0"/>
          <w:caps w:val="0"/>
          <w:noProof/>
          <w:sz w:val="24"/>
          <w:szCs w:val="24"/>
        </w:rPr>
      </w:pPr>
      <w:hyperlink w:anchor="_Toc303245025" w:history="1">
        <w:r>
          <w:rPr>
            <w:rStyle w:val="Hyperlink"/>
            <w:rFonts w:cs="Arial"/>
            <w:noProof/>
          </w:rPr>
          <w:t>3</w:t>
        </w:r>
      </w:hyperlink>
      <w:r>
        <w:t xml:space="preserve">     RESOURCES / STAFFING………………………………………………………………………….4</w:t>
      </w:r>
    </w:p>
    <w:p w:rsidR="00312393" w:rsidRDefault="00312393" w:rsidP="0004385D">
      <w:pPr>
        <w:pStyle w:val="TOC1"/>
        <w:rPr>
          <w:rFonts w:ascii="Times New Roman" w:hAnsi="Times New Roman" w:cs="Times New Roman"/>
          <w:b w:val="0"/>
          <w:bCs w:val="0"/>
          <w:caps w:val="0"/>
          <w:noProof/>
          <w:sz w:val="24"/>
          <w:szCs w:val="24"/>
        </w:rPr>
      </w:pPr>
      <w:hyperlink w:anchor="_Toc303245026" w:history="1">
        <w:r>
          <w:rPr>
            <w:rStyle w:val="Hyperlink"/>
            <w:rFonts w:cs="Arial"/>
            <w:noProof/>
          </w:rPr>
          <w:t>4</w:t>
        </w:r>
      </w:hyperlink>
      <w:r>
        <w:tab/>
        <w:t>PAYLOAD PLANNING, UPLAOD AND FUNCTION…………………………………………….4</w:t>
      </w:r>
    </w:p>
    <w:p w:rsidR="00312393" w:rsidRDefault="00312393">
      <w:pPr>
        <w:pStyle w:val="TOC1"/>
        <w:rPr>
          <w:rFonts w:ascii="Times New Roman" w:hAnsi="Times New Roman" w:cs="Times New Roman"/>
          <w:b w:val="0"/>
          <w:bCs w:val="0"/>
          <w:caps w:val="0"/>
          <w:noProof/>
          <w:sz w:val="24"/>
          <w:szCs w:val="24"/>
        </w:rPr>
      </w:pPr>
      <w:hyperlink w:anchor="_Toc303245027" w:history="1">
        <w:r w:rsidRPr="00A577D2">
          <w:rPr>
            <w:rStyle w:val="Hyperlink"/>
            <w:rFonts w:cs="Arial"/>
            <w:noProof/>
          </w:rPr>
          <w:t>5</w:t>
        </w:r>
        <w:r>
          <w:rPr>
            <w:rFonts w:ascii="Times New Roman" w:hAnsi="Times New Roman" w:cs="Times New Roman"/>
            <w:b w:val="0"/>
            <w:bCs w:val="0"/>
            <w:caps w:val="0"/>
            <w:noProof/>
            <w:sz w:val="24"/>
            <w:szCs w:val="24"/>
          </w:rPr>
          <w:tab/>
        </w:r>
        <w:r w:rsidRPr="00A577D2">
          <w:rPr>
            <w:rStyle w:val="Hyperlink"/>
            <w:rFonts w:cs="Arial"/>
            <w:noProof/>
          </w:rPr>
          <w:t>Safety</w:t>
        </w:r>
        <w:r>
          <w:rPr>
            <w:noProof/>
            <w:webHidden/>
          </w:rPr>
          <w:tab/>
          <w:t>5</w:t>
        </w:r>
      </w:hyperlink>
    </w:p>
    <w:p w:rsidR="00312393" w:rsidRDefault="00312393">
      <w:pPr>
        <w:pStyle w:val="TOC1"/>
        <w:rPr>
          <w:rFonts w:ascii="Times New Roman" w:hAnsi="Times New Roman" w:cs="Times New Roman"/>
          <w:b w:val="0"/>
          <w:bCs w:val="0"/>
          <w:caps w:val="0"/>
          <w:noProof/>
          <w:sz w:val="24"/>
          <w:szCs w:val="24"/>
        </w:rPr>
      </w:pPr>
      <w:hyperlink w:anchor="_Toc303245028" w:history="1">
        <w:r w:rsidRPr="00A577D2">
          <w:rPr>
            <w:rStyle w:val="Hyperlink"/>
            <w:rFonts w:cs="Arial"/>
            <w:noProof/>
          </w:rPr>
          <w:t>6</w:t>
        </w:r>
        <w:r>
          <w:rPr>
            <w:rFonts w:ascii="Times New Roman" w:hAnsi="Times New Roman" w:cs="Times New Roman"/>
            <w:b w:val="0"/>
            <w:bCs w:val="0"/>
            <w:caps w:val="0"/>
            <w:noProof/>
            <w:sz w:val="24"/>
            <w:szCs w:val="24"/>
          </w:rPr>
          <w:tab/>
        </w:r>
        <w:r w:rsidRPr="00A577D2">
          <w:rPr>
            <w:rStyle w:val="Hyperlink"/>
            <w:rFonts w:cs="Arial"/>
            <w:noProof/>
          </w:rPr>
          <w:t>Location/OPS-Data Center/Ground Support</w:t>
        </w:r>
        <w:r>
          <w:rPr>
            <w:noProof/>
            <w:webHidden/>
          </w:rPr>
          <w:tab/>
        </w:r>
      </w:hyperlink>
      <w:r>
        <w:t>5</w:t>
      </w:r>
    </w:p>
    <w:p w:rsidR="00312393" w:rsidRDefault="00312393">
      <w:pPr>
        <w:pStyle w:val="TOC1"/>
        <w:rPr>
          <w:rFonts w:ascii="Times New Roman" w:hAnsi="Times New Roman" w:cs="Times New Roman"/>
          <w:b w:val="0"/>
          <w:bCs w:val="0"/>
          <w:caps w:val="0"/>
          <w:noProof/>
          <w:sz w:val="24"/>
          <w:szCs w:val="24"/>
        </w:rPr>
      </w:pPr>
      <w:hyperlink w:anchor="_Toc303245029" w:history="1">
        <w:r w:rsidRPr="00A577D2">
          <w:rPr>
            <w:rStyle w:val="Hyperlink"/>
            <w:rFonts w:cs="Arial"/>
            <w:noProof/>
          </w:rPr>
          <w:t>7</w:t>
        </w:r>
        <w:r>
          <w:rPr>
            <w:rFonts w:ascii="Times New Roman" w:hAnsi="Times New Roman" w:cs="Times New Roman"/>
            <w:b w:val="0"/>
            <w:bCs w:val="0"/>
            <w:caps w:val="0"/>
            <w:noProof/>
            <w:sz w:val="24"/>
            <w:szCs w:val="24"/>
          </w:rPr>
          <w:tab/>
        </w:r>
        <w:r w:rsidRPr="00A577D2">
          <w:rPr>
            <w:rStyle w:val="Hyperlink"/>
            <w:rFonts w:cs="Arial"/>
            <w:noProof/>
          </w:rPr>
          <w:t>Field Operations</w:t>
        </w:r>
        <w:r>
          <w:rPr>
            <w:noProof/>
            <w:webHidden/>
          </w:rPr>
          <w:tab/>
        </w:r>
      </w:hyperlink>
      <w:r>
        <w:t>5</w:t>
      </w:r>
    </w:p>
    <w:p w:rsidR="00312393" w:rsidRDefault="00312393">
      <w:pPr>
        <w:pStyle w:val="TOC1"/>
        <w:rPr>
          <w:rFonts w:ascii="Times New Roman" w:hAnsi="Times New Roman" w:cs="Times New Roman"/>
          <w:b w:val="0"/>
          <w:bCs w:val="0"/>
          <w:caps w:val="0"/>
          <w:noProof/>
          <w:sz w:val="24"/>
          <w:szCs w:val="24"/>
        </w:rPr>
      </w:pPr>
      <w:hyperlink w:anchor="_Toc303245030" w:history="1">
        <w:r w:rsidRPr="00A577D2">
          <w:rPr>
            <w:rStyle w:val="Hyperlink"/>
            <w:rFonts w:cs="Arial"/>
            <w:noProof/>
          </w:rPr>
          <w:t>8</w:t>
        </w:r>
        <w:r>
          <w:rPr>
            <w:rFonts w:ascii="Times New Roman" w:hAnsi="Times New Roman" w:cs="Times New Roman"/>
            <w:b w:val="0"/>
            <w:bCs w:val="0"/>
            <w:caps w:val="0"/>
            <w:noProof/>
            <w:sz w:val="24"/>
            <w:szCs w:val="24"/>
          </w:rPr>
          <w:tab/>
        </w:r>
        <w:r w:rsidRPr="00A577D2">
          <w:rPr>
            <w:rStyle w:val="Hyperlink"/>
            <w:rFonts w:cs="Arial"/>
            <w:noProof/>
          </w:rPr>
          <w:t>Facility Instrumentation</w:t>
        </w:r>
        <w:r>
          <w:rPr>
            <w:noProof/>
            <w:webHidden/>
          </w:rPr>
          <w:tab/>
        </w:r>
      </w:hyperlink>
      <w:r>
        <w:t>6</w:t>
      </w:r>
    </w:p>
    <w:p w:rsidR="00312393" w:rsidRDefault="00312393">
      <w:pPr>
        <w:pStyle w:val="TOC1"/>
      </w:pPr>
      <w:hyperlink w:anchor="_Toc303245031" w:history="1">
        <w:r w:rsidRPr="00A577D2">
          <w:rPr>
            <w:rStyle w:val="Hyperlink"/>
            <w:rFonts w:cs="Arial"/>
            <w:noProof/>
          </w:rPr>
          <w:t>9</w:t>
        </w:r>
        <w:r>
          <w:rPr>
            <w:rFonts w:ascii="Times New Roman" w:hAnsi="Times New Roman" w:cs="Times New Roman"/>
            <w:b w:val="0"/>
            <w:bCs w:val="0"/>
            <w:caps w:val="0"/>
            <w:noProof/>
            <w:sz w:val="24"/>
            <w:szCs w:val="24"/>
          </w:rPr>
          <w:tab/>
        </w:r>
        <w:r w:rsidRPr="00A577D2">
          <w:rPr>
            <w:rStyle w:val="Hyperlink"/>
            <w:rFonts w:cs="Arial"/>
            <w:noProof/>
          </w:rPr>
          <w:t>Science Overview: Success Criteria and Post-Project Tasks</w:t>
        </w:r>
        <w:r>
          <w:rPr>
            <w:noProof/>
            <w:webHidden/>
          </w:rPr>
          <w:tab/>
        </w:r>
      </w:hyperlink>
      <w:r>
        <w:t>6</w:t>
      </w:r>
    </w:p>
    <w:p w:rsidR="00312393" w:rsidRDefault="00312393" w:rsidP="00B818A3">
      <w:pPr>
        <w:pStyle w:val="TOC1"/>
        <w:rPr>
          <w:rFonts w:ascii="Times New Roman" w:hAnsi="Times New Roman" w:cs="Times New Roman"/>
          <w:b w:val="0"/>
          <w:bCs w:val="0"/>
          <w:caps w:val="0"/>
          <w:noProof/>
          <w:sz w:val="24"/>
          <w:szCs w:val="24"/>
        </w:rPr>
      </w:pPr>
      <w:hyperlink w:anchor="_Toc303245033" w:history="1">
        <w:r>
          <w:rPr>
            <w:rStyle w:val="Hyperlink"/>
            <w:rFonts w:cs="Arial"/>
            <w:noProof/>
          </w:rPr>
          <w:t>10</w:t>
        </w:r>
        <w:r>
          <w:rPr>
            <w:rFonts w:ascii="Times New Roman" w:hAnsi="Times New Roman" w:cs="Times New Roman"/>
            <w:b w:val="0"/>
            <w:bCs w:val="0"/>
            <w:caps w:val="0"/>
            <w:noProof/>
            <w:sz w:val="24"/>
            <w:szCs w:val="24"/>
          </w:rPr>
          <w:tab/>
        </w:r>
        <w:r w:rsidRPr="00A577D2">
          <w:rPr>
            <w:rStyle w:val="Hyperlink"/>
            <w:rFonts w:cs="Arial"/>
            <w:noProof/>
          </w:rPr>
          <w:t>Summary of debriefing meeting</w:t>
        </w:r>
        <w:r>
          <w:rPr>
            <w:noProof/>
            <w:webHidden/>
          </w:rPr>
          <w:tab/>
        </w:r>
      </w:hyperlink>
      <w:r>
        <w:t>7</w:t>
      </w:r>
    </w:p>
    <w:p w:rsidR="00312393" w:rsidRDefault="00312393">
      <w:pPr>
        <w:pStyle w:val="TOC1"/>
        <w:rPr>
          <w:rFonts w:ascii="Times New Roman" w:hAnsi="Times New Roman" w:cs="Times New Roman"/>
          <w:b w:val="0"/>
          <w:bCs w:val="0"/>
          <w:caps w:val="0"/>
          <w:noProof/>
          <w:sz w:val="24"/>
          <w:szCs w:val="24"/>
        </w:rPr>
      </w:pPr>
      <w:hyperlink w:anchor="_Toc303245032" w:history="1">
        <w:r>
          <w:rPr>
            <w:rStyle w:val="Hyperlink"/>
            <w:rFonts w:cs="Arial"/>
            <w:noProof/>
          </w:rPr>
          <w:t>11</w:t>
        </w:r>
        <w:r>
          <w:rPr>
            <w:rFonts w:ascii="Times New Roman" w:hAnsi="Times New Roman" w:cs="Times New Roman"/>
            <w:b w:val="0"/>
            <w:bCs w:val="0"/>
            <w:caps w:val="0"/>
            <w:noProof/>
            <w:sz w:val="24"/>
            <w:szCs w:val="24"/>
          </w:rPr>
          <w:tab/>
        </w:r>
        <w:r w:rsidRPr="00A577D2">
          <w:rPr>
            <w:rStyle w:val="Hyperlink"/>
            <w:rFonts w:cs="Arial"/>
            <w:noProof/>
          </w:rPr>
          <w:t>Project Closure: Lessons Learned</w:t>
        </w:r>
        <w:r>
          <w:rPr>
            <w:noProof/>
            <w:webHidden/>
          </w:rPr>
          <w:tab/>
        </w:r>
      </w:hyperlink>
      <w:r>
        <w:t>8</w:t>
      </w:r>
    </w:p>
    <w:p w:rsidR="00312393" w:rsidRDefault="00312393" w:rsidP="001F6258">
      <w:pPr>
        <w:pStyle w:val="TOC1"/>
      </w:pPr>
      <w:r>
        <w:t xml:space="preserve">12   </w:t>
      </w:r>
      <w:hyperlink w:anchor="_Toc303245034" w:history="1">
        <w:r w:rsidRPr="00A577D2">
          <w:rPr>
            <w:rStyle w:val="Hyperlink"/>
            <w:rFonts w:cs="Arial"/>
            <w:noProof/>
          </w:rPr>
          <w:t>Project Closure: Customer Feedback</w:t>
        </w:r>
        <w:r>
          <w:rPr>
            <w:noProof/>
            <w:webHidden/>
          </w:rPr>
          <w:t>……………………………………………..</w:t>
        </w:r>
      </w:hyperlink>
      <w:r>
        <w:t>...8</w:t>
      </w:r>
    </w:p>
    <w:p w:rsidR="00312393" w:rsidRPr="001F6258" w:rsidRDefault="00312393" w:rsidP="001F6258">
      <w:pPr>
        <w:rPr>
          <w:b/>
        </w:rPr>
      </w:pPr>
      <w:r w:rsidRPr="001F6258">
        <w:rPr>
          <w:b/>
        </w:rPr>
        <w:t>13   ORIGINAL EMPLATE………………………………………………………………………………..9</w:t>
      </w:r>
    </w:p>
    <w:p w:rsidR="00312393" w:rsidRPr="003E4190" w:rsidRDefault="00312393" w:rsidP="00A82F5F">
      <w:pPr>
        <w:pStyle w:val="TOC2"/>
      </w:pPr>
      <w:r>
        <w:rPr>
          <w:rStyle w:val="Hyperlink"/>
          <w:rFonts w:cs="Arial"/>
          <w:sz w:val="22"/>
          <w:szCs w:val="22"/>
        </w:rPr>
        <w:fldChar w:fldCharType="end"/>
      </w:r>
    </w:p>
    <w:p w:rsidR="00312393" w:rsidRPr="00917A0D" w:rsidRDefault="00312393" w:rsidP="00435FE8">
      <w:pPr>
        <w:pStyle w:val="Heading1"/>
        <w:spacing w:after="240"/>
      </w:pPr>
      <w:r w:rsidRPr="003E4190">
        <w:br w:type="page"/>
      </w:r>
      <w:bookmarkStart w:id="0" w:name="_Toc67755723"/>
      <w:bookmarkStart w:id="1" w:name="_Toc303245023"/>
      <w:bookmarkStart w:id="2" w:name="_Toc1899706"/>
      <w:r w:rsidRPr="00917A0D">
        <w:t xml:space="preserve">PROJECT </w:t>
      </w:r>
      <w:bookmarkEnd w:id="0"/>
      <w:r w:rsidRPr="00917A0D">
        <w:t>HIGHLIGHTS</w:t>
      </w:r>
      <w:bookmarkEnd w:id="1"/>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trPr>
          <w:cantSplit/>
          <w:trHeight w:val="144"/>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C146BC">
            <w:r>
              <w:rPr>
                <w:b/>
                <w:bCs/>
              </w:rPr>
              <w:t xml:space="preserve">Summary of project </w:t>
            </w:r>
          </w:p>
        </w:tc>
      </w:tr>
      <w:tr w:rsidR="00312393" w:rsidRPr="003E4190">
        <w:trPr>
          <w:cantSplit/>
          <w:trHeight w:val="1243"/>
          <w:tblCellSpacing w:w="20" w:type="dxa"/>
        </w:trPr>
        <w:tc>
          <w:tcPr>
            <w:tcW w:w="7955" w:type="dxa"/>
            <w:tcMar>
              <w:top w:w="43" w:type="dxa"/>
              <w:left w:w="115" w:type="dxa"/>
              <w:bottom w:w="43" w:type="dxa"/>
              <w:right w:w="115" w:type="dxa"/>
            </w:tcMar>
          </w:tcPr>
          <w:p w:rsidR="00312393" w:rsidRPr="003E4190" w:rsidRDefault="00312393" w:rsidP="00435FE8">
            <w:pPr>
              <w:spacing w:after="240"/>
            </w:pPr>
            <w:r>
              <w:rPr>
                <w:szCs w:val="22"/>
              </w:rPr>
              <w:t xml:space="preserve">Based on the successful ICE-L project, ICE-T looked to expand the study of ice formation to the tropical regions. Specifically, the study sampled marine towering cumulus clouds, looking directly at ice nucleation as well as at the impacts of dust, pollution and biomass burning on ice nucleation processes. The project used the C-130 based from St. Croix, </w:t>
            </w:r>
            <w:smartTag w:uri="urn:schemas-microsoft-com:office:smarttags" w:element="place">
              <w:r>
                <w:rPr>
                  <w:szCs w:val="22"/>
                </w:rPr>
                <w:t>Virgin Islands</w:t>
              </w:r>
            </w:smartTag>
            <w:r>
              <w:rPr>
                <w:szCs w:val="22"/>
              </w:rPr>
              <w:t xml:space="preserve">.  A total of 13 research flights were completed totaling 60.2 hours out of an allotment of 60 hours.  Selected flights were flown on coordinated flight tracks with the SPEC instrumented Lear jet, also funded by NSF.  Flight rf08 was a combined inter-comparison mission with several ground sites operated by the </w:t>
            </w:r>
            <w:smartTag w:uri="urn:schemas-microsoft-com:office:smarttags" w:element="PlaceType">
              <w:smartTag w:uri="urn:schemas-microsoft-com:office:smarttags" w:element="place">
                <w:r>
                  <w:rPr>
                    <w:szCs w:val="22"/>
                  </w:rPr>
                  <w:t>University</w:t>
                </w:r>
              </w:smartTag>
              <w:r>
                <w:rPr>
                  <w:szCs w:val="22"/>
                </w:rPr>
                <w:t xml:space="preserve"> of </w:t>
              </w:r>
              <w:smartTag w:uri="urn:schemas-microsoft-com:office:smarttags" w:element="PlaceName">
                <w:r>
                  <w:rPr>
                    <w:szCs w:val="22"/>
                  </w:rPr>
                  <w:t>Puerto Rico</w:t>
                </w:r>
              </w:smartTag>
            </w:smartTag>
            <w:r>
              <w:rPr>
                <w:szCs w:val="22"/>
              </w:rPr>
              <w:t xml:space="preserve"> and ferry to San Juan Puerto Rico for an educational visit to that university.  The project debrief meeting was attended by the lead PI’s and most of the instrument PI’s.  Their comments have been included in this summary.  No NSF representatives were available.</w:t>
            </w:r>
          </w:p>
        </w:tc>
      </w:tr>
    </w:tbl>
    <w:p w:rsidR="00312393" w:rsidRPr="00917A0D" w:rsidRDefault="00312393" w:rsidP="00435FE8">
      <w:pPr>
        <w:pStyle w:val="Heading1"/>
        <w:spacing w:before="240" w:after="240"/>
      </w:pPr>
      <w:bookmarkStart w:id="3" w:name="_Toc303245024"/>
      <w:bookmarkEnd w:id="2"/>
      <w:r w:rsidRPr="00917A0D">
        <w:t>OFAP</w:t>
      </w:r>
      <w:r>
        <w:t xml:space="preserve"> Preparations</w:t>
      </w:r>
      <w:r w:rsidRPr="00917A0D">
        <w:t>/Feasibility Issues/Scheduling</w:t>
      </w:r>
      <w:bookmarkEnd w:id="3"/>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CA0592">
        <w:trPr>
          <w:cantSplit/>
          <w:tblCellSpacing w:w="20" w:type="dxa"/>
        </w:trPr>
        <w:tc>
          <w:tcPr>
            <w:tcW w:w="7955" w:type="dxa"/>
            <w:shd w:val="clear" w:color="auto" w:fill="E6E6E6"/>
            <w:tcMar>
              <w:top w:w="43" w:type="dxa"/>
              <w:left w:w="115" w:type="dxa"/>
              <w:bottom w:w="43" w:type="dxa"/>
              <w:right w:w="115" w:type="dxa"/>
            </w:tcMar>
            <w:vAlign w:val="center"/>
          </w:tcPr>
          <w:p w:rsidR="00312393" w:rsidRPr="00371FBC" w:rsidRDefault="00312393" w:rsidP="001F45C6">
            <w:pPr>
              <w:rPr>
                <w:b/>
                <w:bCs/>
              </w:rPr>
            </w:pPr>
            <w:r>
              <w:rPr>
                <w:b/>
                <w:bCs/>
              </w:rPr>
              <w:t>Examples</w:t>
            </w:r>
          </w:p>
        </w:tc>
      </w:tr>
      <w:tr w:rsidR="00312393" w:rsidRPr="003E4190" w:rsidTr="0094140D">
        <w:trPr>
          <w:cantSplit/>
          <w:trHeight w:val="174"/>
          <w:tblCellSpacing w:w="20" w:type="dxa"/>
        </w:trPr>
        <w:tc>
          <w:tcPr>
            <w:tcW w:w="7955" w:type="dxa"/>
            <w:tcMar>
              <w:top w:w="43" w:type="dxa"/>
              <w:left w:w="115" w:type="dxa"/>
              <w:bottom w:w="43" w:type="dxa"/>
              <w:right w:w="115" w:type="dxa"/>
            </w:tcMar>
          </w:tcPr>
          <w:p w:rsidR="00312393" w:rsidRPr="003E4190" w:rsidRDefault="00312393" w:rsidP="008B3D16"/>
        </w:tc>
      </w:tr>
      <w:tr w:rsidR="00312393" w:rsidRPr="00CA0592" w:rsidTr="008C0960">
        <w:trPr>
          <w:cantSplit/>
          <w:tblCellSpacing w:w="20" w:type="dxa"/>
        </w:trPr>
        <w:tc>
          <w:tcPr>
            <w:tcW w:w="7955" w:type="dxa"/>
            <w:shd w:val="clear" w:color="auto" w:fill="E6E6E6"/>
            <w:tcMar>
              <w:top w:w="43" w:type="dxa"/>
              <w:left w:w="115" w:type="dxa"/>
              <w:bottom w:w="43" w:type="dxa"/>
              <w:right w:w="115" w:type="dxa"/>
            </w:tcMar>
            <w:vAlign w:val="center"/>
          </w:tcPr>
          <w:p w:rsidR="00312393" w:rsidRPr="00371FBC" w:rsidRDefault="00312393" w:rsidP="008C0960">
            <w:pPr>
              <w:rPr>
                <w:b/>
                <w:bCs/>
              </w:rPr>
            </w:pPr>
            <w:r>
              <w:rPr>
                <w:b/>
                <w:bCs/>
              </w:rPr>
              <w:t xml:space="preserve">Summary: </w:t>
            </w:r>
          </w:p>
        </w:tc>
      </w:tr>
      <w:tr w:rsidR="00312393" w:rsidRPr="003E4190" w:rsidTr="008C0960">
        <w:trPr>
          <w:cantSplit/>
          <w:trHeight w:val="1720"/>
          <w:tblCellSpacing w:w="20" w:type="dxa"/>
        </w:trPr>
        <w:tc>
          <w:tcPr>
            <w:tcW w:w="7955" w:type="dxa"/>
            <w:tcMar>
              <w:top w:w="43" w:type="dxa"/>
              <w:left w:w="115" w:type="dxa"/>
              <w:bottom w:w="43" w:type="dxa"/>
              <w:right w:w="115" w:type="dxa"/>
            </w:tcMar>
          </w:tcPr>
          <w:p w:rsidR="00312393" w:rsidRPr="00D455E7" w:rsidRDefault="00312393" w:rsidP="00CF6AA1">
            <w:r w:rsidRPr="00D455E7">
              <w:t>The original scope of the Facility Request was reduced by removing the dropsonde component.  This was done to reduce costs and shift the request from out of the large project category.  A number of the instrument PI’s were late in submitting their NSF proposals.  The original feasibility review of the payload was therefore conditional and the project was budgeted at a lower level.  Negotiations over the payload continued beyond the normal time line and the final NSF decision on several participants did not occur until 1 month prior to the start of the scheduled upload.  This process took place with RAF/EOL participation and the delay did not adversely affect the project.  The increased complexity of the payload, in addition to the presence of the SPEC Lear jet in a complimentary deployment, significantly increased the scope of DFS participation in systems interface hardware preparations and increased the number of participants in the field.  Adjustments were therefore required to the original plans for the OPS center and CDS support.  Final costs will be greater than the projected budget.</w:t>
            </w:r>
            <w:r>
              <w:t xml:space="preserve"> (Details pending final audit.)</w:t>
            </w:r>
          </w:p>
          <w:p w:rsidR="00312393" w:rsidRPr="00D455E7" w:rsidRDefault="00312393" w:rsidP="00CF6AA1"/>
          <w:p w:rsidR="00312393" w:rsidRPr="00D455E7" w:rsidRDefault="00312393" w:rsidP="00CF6AA1">
            <w:r w:rsidRPr="00D455E7">
              <w:t xml:space="preserve">Delays in finalizing key vendor contracts significantly delayed several infrastructure upgrades.  This “forced” scheduling shift eliminated the planned opportunities to test fly the engine and wing wiring modifications </w:t>
            </w:r>
            <w:r>
              <w:t>prior to the start of the project upload and impacted the project preparations</w:t>
            </w:r>
            <w:r w:rsidRPr="00D455E7">
              <w:t>.</w:t>
            </w:r>
          </w:p>
          <w:p w:rsidR="00312393" w:rsidRPr="00D455E7" w:rsidRDefault="00312393" w:rsidP="00CF6AA1"/>
          <w:p w:rsidR="00312393" w:rsidRPr="00D455E7" w:rsidRDefault="00312393" w:rsidP="00CF6AA1">
            <w:r w:rsidRPr="00D455E7">
              <w:t xml:space="preserve">Deployment issues were correctly assessed and no formal diplomatic clearances were required.  This result was achieved by close collaboration between the PI’s </w:t>
            </w:r>
            <w:r>
              <w:t xml:space="preserve">and RAF OPS group in defining </w:t>
            </w:r>
            <w:r w:rsidRPr="00D455E7">
              <w:t xml:space="preserve">workable airspace for the research flights that avoided the need for such clearances.  As expected, extensive preparations were required with multiple ATC </w:t>
            </w:r>
            <w:r>
              <w:t xml:space="preserve">regions to allow </w:t>
            </w:r>
            <w:r w:rsidRPr="00D455E7">
              <w:t xml:space="preserve">the </w:t>
            </w:r>
            <w:r>
              <w:t xml:space="preserve">mostly </w:t>
            </w:r>
            <w:r w:rsidRPr="00D455E7">
              <w:t>unfettered altitude and track adjustments required to work the cloud fields.</w:t>
            </w:r>
          </w:p>
          <w:p w:rsidR="00312393" w:rsidRPr="003E4190" w:rsidRDefault="00312393" w:rsidP="00917A0D">
            <w:pPr>
              <w:spacing w:after="120"/>
            </w:pPr>
            <w:r>
              <w:t xml:space="preserve"> </w:t>
            </w:r>
          </w:p>
        </w:tc>
      </w:tr>
    </w:tbl>
    <w:p w:rsidR="00312393" w:rsidRDefault="00312393" w:rsidP="00472ED8">
      <w:pPr>
        <w:spacing w:before="240" w:after="120"/>
      </w:pPr>
    </w:p>
    <w:p w:rsidR="00312393" w:rsidRPr="00917A0D" w:rsidRDefault="00312393" w:rsidP="00435FE8">
      <w:pPr>
        <w:pStyle w:val="Heading1"/>
        <w:spacing w:before="120" w:after="240"/>
      </w:pPr>
      <w:bookmarkStart w:id="4" w:name="_Toc303245025"/>
      <w:r w:rsidRPr="00917A0D">
        <w:t>Resources/Staffing</w:t>
      </w:r>
      <w:bookmarkEnd w:id="4"/>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917A0D">
        <w:trPr>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33779B">
            <w:r>
              <w:rPr>
                <w:b/>
                <w:bCs/>
              </w:rPr>
              <w:t>Examples</w:t>
            </w:r>
          </w:p>
        </w:tc>
      </w:tr>
      <w:tr w:rsidR="00312393" w:rsidRPr="00CA0592" w:rsidTr="0094140D">
        <w:trPr>
          <w:trHeight w:val="219"/>
          <w:tblCellSpacing w:w="20" w:type="dxa"/>
        </w:trPr>
        <w:tc>
          <w:tcPr>
            <w:tcW w:w="7955" w:type="dxa"/>
            <w:tcMar>
              <w:top w:w="43" w:type="dxa"/>
              <w:left w:w="115" w:type="dxa"/>
              <w:bottom w:w="43" w:type="dxa"/>
              <w:right w:w="115" w:type="dxa"/>
            </w:tcMar>
          </w:tcPr>
          <w:p w:rsidR="00312393" w:rsidRPr="00CA0592" w:rsidRDefault="00312393" w:rsidP="0094140D"/>
        </w:tc>
      </w:tr>
      <w:tr w:rsidR="00312393" w:rsidRPr="003E4190" w:rsidTr="008C0960">
        <w:trPr>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0960">
            <w:r>
              <w:rPr>
                <w:b/>
                <w:bCs/>
              </w:rPr>
              <w:t>Summary of Resources/Staffing</w:t>
            </w:r>
          </w:p>
        </w:tc>
      </w:tr>
      <w:tr w:rsidR="00312393" w:rsidRPr="00CA0592" w:rsidTr="00917A0D">
        <w:trPr>
          <w:trHeight w:val="757"/>
          <w:tblCellSpacing w:w="20" w:type="dxa"/>
        </w:trPr>
        <w:tc>
          <w:tcPr>
            <w:tcW w:w="7955" w:type="dxa"/>
            <w:tcMar>
              <w:top w:w="43" w:type="dxa"/>
              <w:left w:w="115" w:type="dxa"/>
              <w:bottom w:w="43" w:type="dxa"/>
              <w:right w:w="115" w:type="dxa"/>
            </w:tcMar>
          </w:tcPr>
          <w:p w:rsidR="00312393" w:rsidRPr="00D455E7" w:rsidRDefault="00312393" w:rsidP="00CF6AA1">
            <w:r w:rsidRPr="00D455E7">
              <w:t>Staffing for the key activities was about right and all project milestones were achieved on time.  Some difficulties did result from the simultaneous HIPPO-5 upload on the GV.  Key expertise on some systems was not available on the C-130 due to this conflict.  Flight hour usage was within 1 hour of the NSF allocation for testing, ferry and research.</w:t>
            </w:r>
          </w:p>
          <w:p w:rsidR="00312393" w:rsidRPr="00CA0592" w:rsidRDefault="00312393" w:rsidP="00917A0D">
            <w:pPr>
              <w:ind w:left="360"/>
            </w:pPr>
            <w:r>
              <w:t xml:space="preserve">  </w:t>
            </w:r>
          </w:p>
        </w:tc>
      </w:tr>
    </w:tbl>
    <w:p w:rsidR="00312393" w:rsidRPr="003E4190" w:rsidRDefault="00312393" w:rsidP="0031187F"/>
    <w:p w:rsidR="00312393" w:rsidRPr="003E4190" w:rsidRDefault="00312393" w:rsidP="00D46B44">
      <w:pPr>
        <w:pStyle w:val="Heading1"/>
        <w:spacing w:before="240" w:after="240"/>
      </w:pPr>
      <w:bookmarkStart w:id="5" w:name="_Toc303245026"/>
      <w:r>
        <w:t>Payload Planning, Upload and Function</w:t>
      </w:r>
      <w:bookmarkEnd w:id="5"/>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505709">
            <w:r>
              <w:rPr>
                <w:b/>
                <w:bCs/>
              </w:rPr>
              <w:t>Examples</w:t>
            </w:r>
          </w:p>
        </w:tc>
      </w:tr>
      <w:tr w:rsidR="00312393" w:rsidRPr="00CA0592" w:rsidTr="0094140D">
        <w:trPr>
          <w:cantSplit/>
          <w:trHeight w:val="210"/>
          <w:tblCellSpacing w:w="20" w:type="dxa"/>
        </w:trPr>
        <w:tc>
          <w:tcPr>
            <w:tcW w:w="7955" w:type="dxa"/>
            <w:tcMar>
              <w:top w:w="43" w:type="dxa"/>
              <w:left w:w="115" w:type="dxa"/>
              <w:bottom w:w="43" w:type="dxa"/>
              <w:right w:w="115" w:type="dxa"/>
            </w:tcMar>
          </w:tcPr>
          <w:p w:rsidR="00312393" w:rsidRPr="00CA0592" w:rsidRDefault="00312393" w:rsidP="0094140D">
            <w:pPr>
              <w:spacing w:after="120"/>
            </w:pPr>
          </w:p>
        </w:tc>
      </w:tr>
      <w:tr w:rsidR="00312393" w:rsidRPr="003E4190" w:rsidTr="008C0960">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0960">
            <w:r>
              <w:rPr>
                <w:b/>
                <w:bCs/>
              </w:rPr>
              <w:t>Summary of Payload Planning, Upload and Function</w:t>
            </w:r>
          </w:p>
        </w:tc>
      </w:tr>
      <w:tr w:rsidR="00312393" w:rsidRPr="00CA0592" w:rsidTr="00EE5B24">
        <w:trPr>
          <w:cantSplit/>
          <w:trHeight w:val="5844"/>
          <w:tblCellSpacing w:w="20" w:type="dxa"/>
        </w:trPr>
        <w:tc>
          <w:tcPr>
            <w:tcW w:w="7955" w:type="dxa"/>
            <w:tcMar>
              <w:top w:w="43" w:type="dxa"/>
              <w:left w:w="115" w:type="dxa"/>
              <w:bottom w:w="43" w:type="dxa"/>
              <w:right w:w="115" w:type="dxa"/>
            </w:tcMar>
          </w:tcPr>
          <w:p w:rsidR="00312393" w:rsidRDefault="00312393" w:rsidP="00CF6AA1">
            <w:r w:rsidRPr="00EC5A62">
              <w:t>The research payload layout was dictated by the total compliment of equipment and the special requirements for several of the key instruments</w:t>
            </w:r>
            <w:r>
              <w:t xml:space="preserve"> (WCR, WCL, </w:t>
            </w:r>
            <w:r w:rsidRPr="00EC5A62">
              <w:t>CVI).  The upload schedule was adequate, but barely long enough due to a number of atypical systems problems.  Delays from outside vendors during the engine infrastructure upgrades required multiple adjustments to pre-deployment preparations.  An error in the wing re-wire conducted prior to the start of the upload was only discovered during the test flights.  A key system (PLWCC) was affected and the issue was not resolved until after research flight rf01.</w:t>
            </w:r>
          </w:p>
          <w:p w:rsidR="00312393" w:rsidRDefault="00312393" w:rsidP="00CF6AA1"/>
          <w:p w:rsidR="00312393" w:rsidRPr="00CA0592" w:rsidRDefault="00312393" w:rsidP="00CF6AA1">
            <w:r w:rsidRPr="00EC5A62">
              <w:t xml:space="preserve">There were some functional issues </w:t>
            </w:r>
            <w:r>
              <w:t xml:space="preserve">that came out </w:t>
            </w:r>
            <w:r w:rsidRPr="00EC5A62">
              <w:t xml:space="preserve">during the deployment: distance and plumbing issues between CVI and multiple Users; </w:t>
            </w:r>
            <w:r>
              <w:t xml:space="preserve">plumbing to the shared Wyoming Heated Inlet; </w:t>
            </w:r>
            <w:r w:rsidRPr="00EC5A62">
              <w:t xml:space="preserve">overheating on the ground during pre-flight; and water condensing and falling on systems during flight.  </w:t>
            </w:r>
          </w:p>
        </w:tc>
      </w:tr>
    </w:tbl>
    <w:p w:rsidR="00312393" w:rsidRPr="003E4190" w:rsidRDefault="00312393" w:rsidP="00EE5B24">
      <w:pPr>
        <w:pStyle w:val="Heading1"/>
      </w:pPr>
      <w:bookmarkStart w:id="6" w:name="_Toc303245027"/>
      <w:r>
        <w:t>Safety</w:t>
      </w:r>
      <w:bookmarkEnd w:id="6"/>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8C0960">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D46B44">
            <w:r>
              <w:rPr>
                <w:b/>
                <w:bCs/>
              </w:rPr>
              <w:t>Examples</w:t>
            </w:r>
          </w:p>
        </w:tc>
      </w:tr>
      <w:tr w:rsidR="00312393" w:rsidRPr="00CA0592" w:rsidTr="0094140D">
        <w:trPr>
          <w:cantSplit/>
          <w:trHeight w:val="219"/>
          <w:tblCellSpacing w:w="20" w:type="dxa"/>
        </w:trPr>
        <w:tc>
          <w:tcPr>
            <w:tcW w:w="7955" w:type="dxa"/>
            <w:tcMar>
              <w:top w:w="43" w:type="dxa"/>
              <w:left w:w="115" w:type="dxa"/>
              <w:bottom w:w="43" w:type="dxa"/>
              <w:right w:w="115" w:type="dxa"/>
            </w:tcMar>
          </w:tcPr>
          <w:p w:rsidR="00312393" w:rsidRPr="00CA0592" w:rsidRDefault="00312393" w:rsidP="0094140D">
            <w:pPr>
              <w:spacing w:after="120"/>
            </w:pPr>
          </w:p>
        </w:tc>
      </w:tr>
      <w:tr w:rsidR="00312393" w:rsidRPr="003E4190" w:rsidTr="008C0960">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0960">
            <w:r>
              <w:rPr>
                <w:b/>
                <w:bCs/>
              </w:rPr>
              <w:t>Summary of Safety Issues</w:t>
            </w:r>
          </w:p>
        </w:tc>
      </w:tr>
      <w:tr w:rsidR="00312393" w:rsidRPr="00CA0592" w:rsidTr="008C0960">
        <w:trPr>
          <w:cantSplit/>
          <w:trHeight w:val="1693"/>
          <w:tblCellSpacing w:w="20" w:type="dxa"/>
        </w:trPr>
        <w:tc>
          <w:tcPr>
            <w:tcW w:w="7955" w:type="dxa"/>
            <w:tcMar>
              <w:top w:w="43" w:type="dxa"/>
              <w:left w:w="115" w:type="dxa"/>
              <w:bottom w:w="43" w:type="dxa"/>
              <w:right w:w="115" w:type="dxa"/>
            </w:tcMar>
          </w:tcPr>
          <w:p w:rsidR="00312393" w:rsidRPr="00CA0592" w:rsidRDefault="00312393" w:rsidP="00CF6AA1">
            <w:r w:rsidRPr="00EC5A62">
              <w:t>The standard safety review procedures were used and worked well.  A hurricane evacuation plan was developed, but was not triggered by local conditions.  The decision not to fly a Mission Coordinator was correct despite the two lightning strikes taken by the aircraft.  Those events occurred in fairly benign conditions and could not have been anticipated.  The strikes did not affect the airworthiness of the aircraft and research continued as planned.</w:t>
            </w:r>
          </w:p>
        </w:tc>
      </w:tr>
    </w:tbl>
    <w:p w:rsidR="00312393" w:rsidRPr="003E4190" w:rsidRDefault="00312393" w:rsidP="00D46B44">
      <w:pPr>
        <w:pStyle w:val="Heading1"/>
        <w:spacing w:before="240" w:after="240"/>
      </w:pPr>
      <w:bookmarkStart w:id="7" w:name="_Toc303245028"/>
      <w:r>
        <w:t>Location/OPS-Data Center/Ground Support</w:t>
      </w:r>
      <w:bookmarkEnd w:id="7"/>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8C0960">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0960">
            <w:r>
              <w:rPr>
                <w:b/>
                <w:bCs/>
              </w:rPr>
              <w:t>Examples</w:t>
            </w:r>
          </w:p>
        </w:tc>
      </w:tr>
      <w:tr w:rsidR="00312393" w:rsidRPr="00CA0592" w:rsidTr="0094140D">
        <w:trPr>
          <w:cantSplit/>
          <w:trHeight w:val="327"/>
          <w:tblCellSpacing w:w="20" w:type="dxa"/>
        </w:trPr>
        <w:tc>
          <w:tcPr>
            <w:tcW w:w="7955" w:type="dxa"/>
            <w:tcMar>
              <w:top w:w="43" w:type="dxa"/>
              <w:left w:w="115" w:type="dxa"/>
              <w:bottom w:w="43" w:type="dxa"/>
              <w:right w:w="115" w:type="dxa"/>
            </w:tcMar>
          </w:tcPr>
          <w:p w:rsidR="00312393" w:rsidRPr="00CA0592" w:rsidRDefault="00312393" w:rsidP="008C0960"/>
        </w:tc>
      </w:tr>
      <w:tr w:rsidR="00312393" w:rsidRPr="003E4190" w:rsidTr="008C0960">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0960">
            <w:r>
              <w:rPr>
                <w:b/>
                <w:bCs/>
              </w:rPr>
              <w:t xml:space="preserve">Summary of Location/OPS-Data Center/Ground Support </w:t>
            </w:r>
          </w:p>
        </w:tc>
      </w:tr>
      <w:tr w:rsidR="00312393" w:rsidRPr="00CA0592" w:rsidTr="008C0960">
        <w:trPr>
          <w:cantSplit/>
          <w:trHeight w:val="1693"/>
          <w:tblCellSpacing w:w="20" w:type="dxa"/>
        </w:trPr>
        <w:tc>
          <w:tcPr>
            <w:tcW w:w="7955" w:type="dxa"/>
            <w:tcMar>
              <w:top w:w="43" w:type="dxa"/>
              <w:left w:w="115" w:type="dxa"/>
              <w:bottom w:w="43" w:type="dxa"/>
              <w:right w:w="115" w:type="dxa"/>
            </w:tcMar>
          </w:tcPr>
          <w:p w:rsidR="00312393" w:rsidRPr="00EC5A62" w:rsidRDefault="00312393" w:rsidP="00CF6AA1">
            <w:r w:rsidRPr="00EC5A62">
              <w:t xml:space="preserve">St Croix was recommended by the RAF as a preferable flight operations base over the international airport in </w:t>
            </w:r>
            <w:smartTag w:uri="urn:schemas-microsoft-com:office:smarttags" w:element="place">
              <w:r w:rsidRPr="00EC5A62">
                <w:t>Puerto Rico</w:t>
              </w:r>
            </w:smartTag>
            <w:r w:rsidRPr="00EC5A62">
              <w:t xml:space="preserve">.  Support at the local FBO and the hotel were excellent and both facilities were able to contend with the increased number of participants.  Flight operations were greatly facilitated by the low levels of air traffic at the </w:t>
            </w:r>
            <w:smartTag w:uri="urn:schemas-microsoft-com:office:smarttags" w:element="place">
              <w:r w:rsidRPr="00EC5A62">
                <w:t>St Croix</w:t>
              </w:r>
            </w:smartTag>
            <w:r w:rsidRPr="00EC5A62">
              <w:t xml:space="preserve"> airport and ramp security offered fewer restrictions.  CDS supplied the key support hardware and staffed the OPS center.  The Catalog products and archive proved very useful.  EOL shipping was uneventful and quick, but the </w:t>
            </w:r>
            <w:smartTag w:uri="urn:schemas-microsoft-com:office:smarttags" w:element="PlaceType">
              <w:smartTag w:uri="urn:schemas-microsoft-com:office:smarttags" w:element="place">
                <w:smartTag w:uri="urn:schemas-microsoft-com:office:smarttags" w:element="PlaceType">
                  <w:r w:rsidRPr="00EC5A62">
                    <w:t>University</w:t>
                  </w:r>
                </w:smartTag>
                <w:r w:rsidRPr="00EC5A62">
                  <w:t xml:space="preserve"> of </w:t>
                </w:r>
                <w:smartTag w:uri="urn:schemas-microsoft-com:office:smarttags" w:element="PlaceName">
                  <w:r w:rsidRPr="00EC5A62">
                    <w:t>Wyoming</w:t>
                  </w:r>
                </w:smartTag>
              </w:smartTag>
            </w:smartTag>
            <w:r w:rsidRPr="00EC5A62">
              <w:t xml:space="preserve"> ran into significant delays in getting a key radar component transported to and from the island for servicing.</w:t>
            </w:r>
          </w:p>
          <w:p w:rsidR="00312393" w:rsidRPr="00CA0592" w:rsidRDefault="00312393" w:rsidP="008C0960">
            <w:pPr>
              <w:spacing w:after="120"/>
            </w:pPr>
          </w:p>
        </w:tc>
      </w:tr>
    </w:tbl>
    <w:p w:rsidR="00312393" w:rsidRPr="003E4190" w:rsidRDefault="00312393" w:rsidP="00D46B44">
      <w:pPr>
        <w:pStyle w:val="Heading1"/>
        <w:spacing w:before="240" w:after="240"/>
      </w:pPr>
      <w:bookmarkStart w:id="8" w:name="_Toc303245029"/>
      <w:r>
        <w:t>Field Operations</w:t>
      </w:r>
      <w:bookmarkEnd w:id="8"/>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8C0960">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0960">
            <w:r>
              <w:rPr>
                <w:b/>
                <w:bCs/>
              </w:rPr>
              <w:t>Examples</w:t>
            </w:r>
          </w:p>
        </w:tc>
      </w:tr>
      <w:tr w:rsidR="00312393" w:rsidRPr="00CA0592" w:rsidTr="0094140D">
        <w:trPr>
          <w:cantSplit/>
          <w:trHeight w:val="264"/>
          <w:tblCellSpacing w:w="20" w:type="dxa"/>
        </w:trPr>
        <w:tc>
          <w:tcPr>
            <w:tcW w:w="7955" w:type="dxa"/>
            <w:tcMar>
              <w:top w:w="43" w:type="dxa"/>
              <w:left w:w="115" w:type="dxa"/>
              <w:bottom w:w="43" w:type="dxa"/>
              <w:right w:w="115" w:type="dxa"/>
            </w:tcMar>
          </w:tcPr>
          <w:p w:rsidR="00312393" w:rsidRPr="00CA0592" w:rsidRDefault="00312393" w:rsidP="0094140D">
            <w:pPr>
              <w:spacing w:after="120"/>
            </w:pPr>
          </w:p>
        </w:tc>
      </w:tr>
      <w:tr w:rsidR="00312393" w:rsidRPr="003E4190" w:rsidTr="008C0960">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0960">
            <w:r>
              <w:rPr>
                <w:b/>
                <w:bCs/>
              </w:rPr>
              <w:t>Summary of Field Operations</w:t>
            </w:r>
          </w:p>
        </w:tc>
      </w:tr>
      <w:tr w:rsidR="00312393" w:rsidRPr="00CA0592" w:rsidTr="008C0960">
        <w:trPr>
          <w:cantSplit/>
          <w:trHeight w:val="1693"/>
          <w:tblCellSpacing w:w="20" w:type="dxa"/>
        </w:trPr>
        <w:tc>
          <w:tcPr>
            <w:tcW w:w="7955" w:type="dxa"/>
            <w:tcMar>
              <w:top w:w="43" w:type="dxa"/>
              <w:left w:w="115" w:type="dxa"/>
              <w:bottom w:w="43" w:type="dxa"/>
              <w:right w:w="115" w:type="dxa"/>
            </w:tcMar>
          </w:tcPr>
          <w:p w:rsidR="00312393" w:rsidRPr="00EC5A62" w:rsidRDefault="00312393" w:rsidP="00CF6AA1">
            <w:r w:rsidRPr="00EC5A62">
              <w:t>Despite the occurrence of two lightning strikes to the C-130, there were no significant maintenance issues and no flights were cancelled for maintenance reasons.  One mission was cancelled due to a failure of the on board network.</w:t>
            </w:r>
          </w:p>
          <w:p w:rsidR="00312393" w:rsidRPr="00EC5A62" w:rsidRDefault="00312393" w:rsidP="00CF6AA1"/>
          <w:p w:rsidR="00312393" w:rsidRPr="00EC5A62" w:rsidRDefault="00312393" w:rsidP="00CF6AA1">
            <w:r w:rsidRPr="00EC5A62">
              <w:t>Significant preliminary work by the Flight Operations Group with the four ATC regions targeted by the science proved to be a great benefit.  Only minimal limitations were placed on the real time adjustments to the flight tracks needed to make the required cloud penetrations.  Real time guidance to cloud targets via CHAT worked well.</w:t>
            </w:r>
          </w:p>
          <w:p w:rsidR="00312393" w:rsidRPr="00CA0592" w:rsidRDefault="00312393" w:rsidP="008C0960">
            <w:pPr>
              <w:spacing w:after="120"/>
            </w:pPr>
          </w:p>
        </w:tc>
      </w:tr>
    </w:tbl>
    <w:p w:rsidR="00312393" w:rsidRPr="003E4190" w:rsidRDefault="00312393" w:rsidP="00747889">
      <w:pPr>
        <w:pStyle w:val="Heading1"/>
        <w:spacing w:before="240" w:after="240"/>
      </w:pPr>
      <w:bookmarkStart w:id="9" w:name="_Toc303245030"/>
      <w:r>
        <w:t>Facility Instrumentation</w:t>
      </w:r>
      <w:bookmarkEnd w:id="9"/>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8C0960">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0960">
            <w:r>
              <w:rPr>
                <w:b/>
                <w:bCs/>
              </w:rPr>
              <w:t>Examples</w:t>
            </w:r>
          </w:p>
        </w:tc>
      </w:tr>
      <w:tr w:rsidR="00312393" w:rsidRPr="00CA0592" w:rsidTr="0094140D">
        <w:trPr>
          <w:cantSplit/>
          <w:trHeight w:val="264"/>
          <w:tblCellSpacing w:w="20" w:type="dxa"/>
        </w:trPr>
        <w:tc>
          <w:tcPr>
            <w:tcW w:w="7955" w:type="dxa"/>
            <w:tcMar>
              <w:top w:w="43" w:type="dxa"/>
              <w:left w:w="115" w:type="dxa"/>
              <w:bottom w:w="43" w:type="dxa"/>
              <w:right w:w="115" w:type="dxa"/>
            </w:tcMar>
          </w:tcPr>
          <w:p w:rsidR="00312393" w:rsidRPr="00CA0592" w:rsidRDefault="00312393" w:rsidP="0094140D">
            <w:r>
              <w:t xml:space="preserve"> </w:t>
            </w:r>
          </w:p>
        </w:tc>
      </w:tr>
      <w:tr w:rsidR="00312393" w:rsidRPr="003E4190" w:rsidTr="008C0960">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0960">
            <w:r>
              <w:rPr>
                <w:b/>
                <w:bCs/>
              </w:rPr>
              <w:t>Summary of Facility Instrumentation</w:t>
            </w:r>
          </w:p>
        </w:tc>
      </w:tr>
      <w:tr w:rsidR="00312393" w:rsidRPr="00CA0592" w:rsidTr="00EE5B24">
        <w:trPr>
          <w:cantSplit/>
          <w:trHeight w:val="4719"/>
          <w:tblCellSpacing w:w="20" w:type="dxa"/>
        </w:trPr>
        <w:tc>
          <w:tcPr>
            <w:tcW w:w="7955" w:type="dxa"/>
            <w:tcMar>
              <w:top w:w="43" w:type="dxa"/>
              <w:left w:w="115" w:type="dxa"/>
              <w:bottom w:w="43" w:type="dxa"/>
              <w:right w:w="115" w:type="dxa"/>
            </w:tcMar>
          </w:tcPr>
          <w:p w:rsidR="00312393" w:rsidRPr="00EC5A62" w:rsidRDefault="00312393" w:rsidP="00CF6AA1">
            <w:r w:rsidRPr="00EC5A62">
              <w:t xml:space="preserve">Facility instrumentation generally worked well for the majority of the research flights.  Some system failures did occur on selected flights but with a limited loss of data.  Flight-by-flight status reports covering both the primary EOL and User systems are available on the ICE-T project catalog.  The Wyoming cloud radar and down looking lidar (WCR &amp; WCL-d)  did experience major component failures and those systems were unavailable for flights rf02 – rf07.  The upward looking lidar (WCL-u) worked well through out the project.  Several User aerosol systems suffered from sample plumbing issues.  The impact on the science is expected to be minor.  System PI inexperience with aircraft sampling was the root cause.  </w:t>
            </w:r>
          </w:p>
          <w:p w:rsidR="00312393" w:rsidRPr="00EC5A62" w:rsidRDefault="00312393" w:rsidP="00CF6AA1"/>
          <w:p w:rsidR="00312393" w:rsidRPr="00EC5A62" w:rsidRDefault="00312393" w:rsidP="00CF6AA1">
            <w:r w:rsidRPr="00EC5A62">
              <w:t>The HOLODEC-2 cloud particle instrument was flown on an experimental basis and its function was uneven though out the project due to water ingestion into the optics.  Extensive data post processing is required and the value of the data from this instrument is uncertain at this time.</w:t>
            </w:r>
          </w:p>
          <w:p w:rsidR="00312393" w:rsidRPr="00CA0592" w:rsidRDefault="00312393" w:rsidP="008C0960">
            <w:pPr>
              <w:spacing w:after="120"/>
            </w:pPr>
          </w:p>
        </w:tc>
      </w:tr>
    </w:tbl>
    <w:p w:rsidR="00312393" w:rsidRPr="003E4190" w:rsidRDefault="00312393" w:rsidP="00747889">
      <w:pPr>
        <w:pStyle w:val="Heading1"/>
        <w:spacing w:before="240" w:after="240"/>
      </w:pPr>
      <w:bookmarkStart w:id="10" w:name="_Toc303245031"/>
      <w:r>
        <w:t>Science Overview: Success Criteria and Post-Project Tasks</w:t>
      </w:r>
      <w:bookmarkEnd w:id="10"/>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8C0960">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0960">
            <w:r>
              <w:rPr>
                <w:b/>
                <w:bCs/>
              </w:rPr>
              <w:t>Examples</w:t>
            </w:r>
          </w:p>
        </w:tc>
      </w:tr>
      <w:tr w:rsidR="00312393" w:rsidRPr="00CA0592" w:rsidTr="0094140D">
        <w:trPr>
          <w:cantSplit/>
          <w:trHeight w:val="255"/>
          <w:tblCellSpacing w:w="20" w:type="dxa"/>
        </w:trPr>
        <w:tc>
          <w:tcPr>
            <w:tcW w:w="7955" w:type="dxa"/>
            <w:tcMar>
              <w:top w:w="43" w:type="dxa"/>
              <w:left w:w="115" w:type="dxa"/>
              <w:bottom w:w="43" w:type="dxa"/>
              <w:right w:w="115" w:type="dxa"/>
            </w:tcMar>
          </w:tcPr>
          <w:p w:rsidR="00312393" w:rsidRPr="00CA0592" w:rsidRDefault="00312393" w:rsidP="0094140D">
            <w:pPr>
              <w:ind w:left="360"/>
            </w:pPr>
          </w:p>
        </w:tc>
      </w:tr>
      <w:tr w:rsidR="00312393" w:rsidRPr="003E4190" w:rsidTr="008C0960">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0960">
            <w:r>
              <w:rPr>
                <w:b/>
                <w:bCs/>
              </w:rPr>
              <w:t>Summary of Science Overview</w:t>
            </w:r>
          </w:p>
        </w:tc>
      </w:tr>
      <w:tr w:rsidR="00312393" w:rsidRPr="00CA0592" w:rsidTr="00EE5B24">
        <w:trPr>
          <w:cantSplit/>
          <w:trHeight w:val="3504"/>
          <w:tblCellSpacing w:w="20" w:type="dxa"/>
        </w:trPr>
        <w:tc>
          <w:tcPr>
            <w:tcW w:w="7955" w:type="dxa"/>
            <w:tcMar>
              <w:top w:w="43" w:type="dxa"/>
              <w:left w:w="115" w:type="dxa"/>
              <w:bottom w:w="43" w:type="dxa"/>
              <w:right w:w="115" w:type="dxa"/>
            </w:tcMar>
          </w:tcPr>
          <w:p w:rsidR="00312393" w:rsidRPr="00EC5A62" w:rsidRDefault="00312393" w:rsidP="00CF6AA1">
            <w:r w:rsidRPr="00EC5A62">
              <w:t>The PI’s have indicated that the resulting data set will be suitable to address most of the stated science objectives.  Joint missions with the SPEC Lear jet are expected to provide addition information.  The project catalog will serve as the primary data archive and will include all of the support data from the real time field catalog, the EOL C-130 in situ data and separate data submissions from the various User groups as well as from the CARI chemistry group, the University of Wyoming remote sensing group.  The standard data delivery schedules will apply.</w:t>
            </w:r>
          </w:p>
          <w:p w:rsidR="00312393" w:rsidRPr="00CA0592" w:rsidRDefault="00312393" w:rsidP="008C0960">
            <w:pPr>
              <w:spacing w:after="120"/>
            </w:pPr>
          </w:p>
        </w:tc>
      </w:tr>
    </w:tbl>
    <w:p w:rsidR="00312393" w:rsidRPr="003E4190" w:rsidRDefault="00312393" w:rsidP="009649CF">
      <w:pPr>
        <w:pStyle w:val="Heading1"/>
        <w:spacing w:before="240" w:after="240"/>
      </w:pPr>
      <w:bookmarkStart w:id="11" w:name="_Toc303245033"/>
      <w:bookmarkStart w:id="12" w:name="_Toc303245032"/>
      <w:r>
        <w:t>Summary of debriefing meeting</w:t>
      </w:r>
      <w:bookmarkEnd w:id="11"/>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tblPr>
      <w:tblGrid>
        <w:gridCol w:w="65"/>
        <w:gridCol w:w="7970"/>
      </w:tblGrid>
      <w:tr w:rsidR="00312393" w:rsidRPr="003E4190" w:rsidTr="009B6916">
        <w:trPr>
          <w:cantSplit/>
          <w:tblCellSpacing w:w="20" w:type="dxa"/>
        </w:trPr>
        <w:tc>
          <w:tcPr>
            <w:tcW w:w="7955" w:type="dxa"/>
            <w:gridSpan w:val="2"/>
            <w:shd w:val="clear" w:color="auto" w:fill="E6E6E6"/>
            <w:tcMar>
              <w:top w:w="43" w:type="dxa"/>
              <w:bottom w:w="43" w:type="dxa"/>
            </w:tcMar>
            <w:vAlign w:val="center"/>
          </w:tcPr>
          <w:p w:rsidR="00312393" w:rsidRPr="003E4190" w:rsidRDefault="00312393" w:rsidP="009B6916">
            <w:r>
              <w:rPr>
                <w:b/>
                <w:bCs/>
              </w:rPr>
              <w:t>Debrief meeting summary</w:t>
            </w:r>
          </w:p>
        </w:tc>
      </w:tr>
      <w:tr w:rsidR="00312393" w:rsidRPr="00CA0592" w:rsidTr="009B6916">
        <w:trPr>
          <w:cantSplit/>
          <w:trHeight w:val="820"/>
          <w:tblCellSpacing w:w="20" w:type="dxa"/>
        </w:trPr>
        <w:tc>
          <w:tcPr>
            <w:tcW w:w="7955" w:type="dxa"/>
            <w:gridSpan w:val="2"/>
            <w:tcMar>
              <w:top w:w="43" w:type="dxa"/>
              <w:bottom w:w="43" w:type="dxa"/>
            </w:tcMar>
          </w:tcPr>
          <w:p w:rsidR="00312393" w:rsidRPr="00CA0592" w:rsidRDefault="00312393" w:rsidP="009B6916">
            <w:r>
              <w:t xml:space="preserve">Summarize those comments from the Debrief meeting from (a) Users external to EOL, (b) EOL staff external to RAF, and (c) RAF staff, if these comments are not already covered above.  </w:t>
            </w:r>
          </w:p>
        </w:tc>
      </w:tr>
      <w:tr w:rsidR="00312393" w:rsidRPr="003E4190" w:rsidTr="009B6916">
        <w:trPr>
          <w:cantSplit/>
          <w:tblCellSpacing w:w="20" w:type="dxa"/>
        </w:trPr>
        <w:tc>
          <w:tcPr>
            <w:tcW w:w="7955" w:type="dxa"/>
            <w:gridSpan w:val="2"/>
            <w:shd w:val="clear" w:color="auto" w:fill="E6E6E6"/>
            <w:tcMar>
              <w:top w:w="43" w:type="dxa"/>
              <w:bottom w:w="43" w:type="dxa"/>
            </w:tcMar>
            <w:vAlign w:val="center"/>
          </w:tcPr>
          <w:p w:rsidR="00312393" w:rsidRPr="003E4190" w:rsidRDefault="00312393" w:rsidP="009B6916">
            <w:r>
              <w:rPr>
                <w:b/>
                <w:bCs/>
              </w:rPr>
              <w:t>Response to comments</w:t>
            </w:r>
          </w:p>
        </w:tc>
      </w:tr>
      <w:tr w:rsidR="00312393" w:rsidRPr="00CA0592" w:rsidTr="00EE5B24">
        <w:trPr>
          <w:gridBefore w:val="1"/>
          <w:cantSplit/>
          <w:trHeight w:val="9750"/>
          <w:tblCellSpacing w:w="20" w:type="dxa"/>
        </w:trPr>
        <w:tc>
          <w:tcPr>
            <w:tcW w:w="7955" w:type="dxa"/>
            <w:tcMar>
              <w:top w:w="43" w:type="dxa"/>
              <w:bottom w:w="43" w:type="dxa"/>
            </w:tcMar>
          </w:tcPr>
          <w:p w:rsidR="00312393" w:rsidRPr="00EC5A62" w:rsidRDefault="00312393" w:rsidP="009649CF">
            <w:r w:rsidRPr="00EC5A62">
              <w:t>The forward digital video camera was installed in a new location on the right side wing pod for this project.  The basic infrastructure was the same as the camera mounted on the GV.  In this application, there were numerous times when the optical window iced over and took to long to clear without active heating.  The image was not adequate to keep the cabin PI’s abreast of the cloud penetration sequence on some flights.</w:t>
            </w:r>
          </w:p>
          <w:p w:rsidR="00312393" w:rsidRDefault="00312393" w:rsidP="009649CF">
            <w:pPr>
              <w:rPr>
                <w:b/>
                <w:sz w:val="32"/>
                <w:szCs w:val="32"/>
              </w:rPr>
            </w:pPr>
          </w:p>
          <w:p w:rsidR="00312393" w:rsidRPr="00EC5A62" w:rsidRDefault="00312393" w:rsidP="009649CF">
            <w:r>
              <w:t>The Colorado State CFDC Ice Nuclei Counter had numerous difficulties during the project which limited the data collection from that system.  Some of their difficulties were attributed to the overall difficulties in working in a tropical environment while some were attributed to their rack layout – which had been affected by the constraints on the overall payload design.</w:t>
            </w:r>
          </w:p>
          <w:p w:rsidR="00312393" w:rsidRDefault="00312393" w:rsidP="009649CF">
            <w:pPr>
              <w:rPr>
                <w:b/>
                <w:sz w:val="32"/>
                <w:szCs w:val="32"/>
              </w:rPr>
            </w:pPr>
          </w:p>
          <w:p w:rsidR="00312393" w:rsidRPr="008B2FD5" w:rsidRDefault="00312393" w:rsidP="009649CF">
            <w:r>
              <w:t>During flight operations it became apparent that additional AEROS displays would have been beneficial in keeping the on board student observers more involved in the missions.  More attention should have been paid to this issue during the initial payload planning cycle.</w:t>
            </w:r>
          </w:p>
          <w:p w:rsidR="00312393" w:rsidRPr="00CA0592" w:rsidRDefault="00312393" w:rsidP="009B6916">
            <w:r>
              <w:t xml:space="preserve">   </w:t>
            </w:r>
          </w:p>
        </w:tc>
      </w:tr>
    </w:tbl>
    <w:p w:rsidR="00312393" w:rsidRPr="003E4190" w:rsidRDefault="00312393" w:rsidP="009649CF">
      <w:pPr>
        <w:pStyle w:val="Heading1"/>
        <w:numPr>
          <w:ilvl w:val="0"/>
          <w:numId w:val="0"/>
        </w:numPr>
        <w:spacing w:before="240" w:after="240"/>
      </w:pPr>
      <w:r>
        <w:t xml:space="preserve">11 </w:t>
      </w:r>
      <w:r w:rsidRPr="003E4190">
        <w:t>Project Closure</w:t>
      </w:r>
      <w:r>
        <w:t>: Lessons Learned</w:t>
      </w:r>
      <w:bookmarkEnd w:id="12"/>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tblPr>
      <w:tblGrid>
        <w:gridCol w:w="65"/>
        <w:gridCol w:w="7970"/>
      </w:tblGrid>
      <w:tr w:rsidR="00312393" w:rsidRPr="003E4190" w:rsidTr="005C0271">
        <w:trPr>
          <w:cantSplit/>
          <w:tblCellSpacing w:w="20" w:type="dxa"/>
        </w:trPr>
        <w:tc>
          <w:tcPr>
            <w:tcW w:w="7955" w:type="dxa"/>
            <w:gridSpan w:val="2"/>
            <w:shd w:val="clear" w:color="auto" w:fill="E6E6E6"/>
            <w:tcMar>
              <w:top w:w="43" w:type="dxa"/>
              <w:bottom w:w="43" w:type="dxa"/>
            </w:tcMar>
            <w:vAlign w:val="center"/>
          </w:tcPr>
          <w:p w:rsidR="00312393" w:rsidRPr="0094140D" w:rsidRDefault="00312393" w:rsidP="00505709">
            <w:pPr>
              <w:rPr>
                <w:b/>
              </w:rPr>
            </w:pPr>
            <w:r w:rsidRPr="0094140D">
              <w:rPr>
                <w:b/>
              </w:rPr>
              <w:t>Project Closure Summary</w:t>
            </w:r>
          </w:p>
        </w:tc>
      </w:tr>
      <w:tr w:rsidR="00312393" w:rsidRPr="00CA0592" w:rsidTr="0094140D">
        <w:trPr>
          <w:gridBefore w:val="1"/>
          <w:wBefore w:w="5" w:type="dxa"/>
          <w:cantSplit/>
          <w:trHeight w:val="17"/>
          <w:tblCellSpacing w:w="20" w:type="dxa"/>
        </w:trPr>
        <w:tc>
          <w:tcPr>
            <w:tcW w:w="7910" w:type="dxa"/>
            <w:tcMar>
              <w:top w:w="43" w:type="dxa"/>
              <w:bottom w:w="43" w:type="dxa"/>
            </w:tcMar>
          </w:tcPr>
          <w:p w:rsidR="00312393" w:rsidRDefault="00312393" w:rsidP="00F572F8">
            <w:r>
              <w:t>Working with outside vendors or regulatory agencies on key infrastructure developments leaves the project schedule susceptible to delays beyond our ability to adjust.  Despite careful advanced planning, such actions affected the project.  More contingency time needs to be built into the Facility Planning process.</w:t>
            </w:r>
          </w:p>
          <w:p w:rsidR="00312393" w:rsidRDefault="00312393" w:rsidP="00F572F8"/>
          <w:p w:rsidR="00312393" w:rsidRDefault="00312393" w:rsidP="00F572F8">
            <w:r>
              <w:t>Since all of the instrumentation PI’s had flown before, it was assumed that they understood the basics of the inlet technology being used and could provide the necessary interface to the inlet systems defined in the original payload design.  The aerosol sampling difficulties experienced during the deployment makes it clear that RAF expertise needs to be employed at the design phase of each payload, regardless of the PI involved, with all inlet and plumbing arrangements being reviewed by the RAF science team.</w:t>
            </w:r>
          </w:p>
          <w:p w:rsidR="00312393" w:rsidRDefault="00312393" w:rsidP="00F572F8"/>
          <w:p w:rsidR="00312393" w:rsidRDefault="00312393" w:rsidP="00F572F8">
            <w:r>
              <w:t>The new ADS system seems to be more susceptible to startup problems.  Bad DSM connections or channel shifts can only be identified by a careful pre-flight review.  An adjustment needs to be made to the technicians preflight routines to allow these systems checks with enough time to take action and not delay a planned departure.</w:t>
            </w:r>
          </w:p>
          <w:p w:rsidR="00312393" w:rsidRDefault="00312393" w:rsidP="00F572F8"/>
          <w:p w:rsidR="00312393" w:rsidRDefault="00312393" w:rsidP="00F572F8">
            <w:r>
              <w:t xml:space="preserve">A variety of apparently new ADS, instrument, software and network problems occurred during the project.  It was later determined via consultation with off site personnel that some or all of the issues had been encountered and corrected on previous projects.  A Troubleshooting Handbook will now be developed to document this “tribal” knowledge and make it available in the field to aid field crews. </w:t>
            </w:r>
          </w:p>
          <w:p w:rsidR="00312393" w:rsidRPr="00CA0592" w:rsidRDefault="00312393" w:rsidP="00F572F8">
            <w:r>
              <w:t xml:space="preserve">  </w:t>
            </w:r>
          </w:p>
        </w:tc>
      </w:tr>
      <w:tr w:rsidR="00312393" w:rsidRPr="003E4190" w:rsidTr="0094140D">
        <w:trPr>
          <w:gridBefore w:val="1"/>
          <w:wBefore w:w="5" w:type="dxa"/>
          <w:cantSplit/>
          <w:tblCellSpacing w:w="20" w:type="dxa"/>
        </w:trPr>
        <w:tc>
          <w:tcPr>
            <w:tcW w:w="7910" w:type="dxa"/>
            <w:shd w:val="clear" w:color="auto" w:fill="E6E6E6"/>
            <w:tcMar>
              <w:top w:w="43" w:type="dxa"/>
              <w:bottom w:w="43" w:type="dxa"/>
            </w:tcMar>
            <w:vAlign w:val="center"/>
          </w:tcPr>
          <w:p w:rsidR="00312393" w:rsidRPr="003E4190" w:rsidRDefault="00312393" w:rsidP="008C0960"/>
        </w:tc>
      </w:tr>
      <w:tr w:rsidR="00312393" w:rsidRPr="00CA0592" w:rsidTr="0094140D">
        <w:trPr>
          <w:gridBefore w:val="1"/>
          <w:wBefore w:w="5" w:type="dxa"/>
          <w:cantSplit/>
          <w:trHeight w:val="17"/>
          <w:tblCellSpacing w:w="20" w:type="dxa"/>
        </w:trPr>
        <w:tc>
          <w:tcPr>
            <w:tcW w:w="7910" w:type="dxa"/>
            <w:tcMar>
              <w:top w:w="43" w:type="dxa"/>
              <w:bottom w:w="43" w:type="dxa"/>
            </w:tcMar>
          </w:tcPr>
          <w:p w:rsidR="00312393" w:rsidRPr="00CA0592" w:rsidRDefault="00312393" w:rsidP="005C0271"/>
        </w:tc>
      </w:tr>
    </w:tbl>
    <w:p w:rsidR="00312393" w:rsidRDefault="00312393" w:rsidP="009649CF">
      <w:pPr>
        <w:pStyle w:val="Heading1"/>
        <w:numPr>
          <w:ilvl w:val="0"/>
          <w:numId w:val="0"/>
        </w:numPr>
      </w:pPr>
      <w:bookmarkStart w:id="13" w:name="_Toc303245034"/>
    </w:p>
    <w:p w:rsidR="00312393" w:rsidRPr="003E4190" w:rsidRDefault="00312393" w:rsidP="00EE5B24">
      <w:pPr>
        <w:pStyle w:val="Heading1"/>
        <w:numPr>
          <w:ilvl w:val="0"/>
          <w:numId w:val="25"/>
        </w:numPr>
      </w:pPr>
      <w:r>
        <w:t>P</w:t>
      </w:r>
      <w:r w:rsidRPr="003E4190">
        <w:t>roject Closure</w:t>
      </w:r>
      <w:r>
        <w:t>: Customer Feedback</w:t>
      </w:r>
      <w:bookmarkEnd w:id="13"/>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tblPr>
      <w:tblGrid>
        <w:gridCol w:w="8035"/>
      </w:tblGrid>
      <w:tr w:rsidR="00312393" w:rsidRPr="003E4190" w:rsidTr="008C0960">
        <w:trPr>
          <w:cantSplit/>
          <w:tblCellSpacing w:w="20" w:type="dxa"/>
        </w:trPr>
        <w:tc>
          <w:tcPr>
            <w:tcW w:w="7955" w:type="dxa"/>
            <w:shd w:val="clear" w:color="auto" w:fill="E6E6E6"/>
            <w:tcMar>
              <w:top w:w="43" w:type="dxa"/>
              <w:bottom w:w="43" w:type="dxa"/>
            </w:tcMar>
            <w:vAlign w:val="center"/>
          </w:tcPr>
          <w:p w:rsidR="00312393" w:rsidRPr="003E4190" w:rsidRDefault="00312393" w:rsidP="008C0960">
            <w:r w:rsidRPr="00371FBC">
              <w:rPr>
                <w:b/>
                <w:bCs/>
              </w:rPr>
              <w:t xml:space="preserve">Project Closure </w:t>
            </w:r>
            <w:r>
              <w:rPr>
                <w:b/>
                <w:bCs/>
              </w:rPr>
              <w:t>Feedback (Follow-up after formal project debrief).</w:t>
            </w:r>
          </w:p>
        </w:tc>
      </w:tr>
      <w:tr w:rsidR="00312393" w:rsidRPr="00CA0592" w:rsidTr="008C0960">
        <w:trPr>
          <w:cantSplit/>
          <w:trHeight w:val="820"/>
          <w:tblCellSpacing w:w="20" w:type="dxa"/>
        </w:trPr>
        <w:tc>
          <w:tcPr>
            <w:tcW w:w="7955" w:type="dxa"/>
            <w:tcMar>
              <w:top w:w="43" w:type="dxa"/>
              <w:bottom w:w="43" w:type="dxa"/>
            </w:tcMar>
          </w:tcPr>
          <w:p w:rsidR="00312393" w:rsidRPr="00CA0592" w:rsidRDefault="00312393" w:rsidP="005C0271">
            <w:r>
              <w:t xml:space="preserve">Summarize the comments from the EOL follow-up questionnaire (typically done months after the project debrief).  </w:t>
            </w:r>
          </w:p>
        </w:tc>
      </w:tr>
      <w:tr w:rsidR="00312393" w:rsidRPr="003E4190" w:rsidTr="008C0960">
        <w:trPr>
          <w:cantSplit/>
          <w:tblCellSpacing w:w="20" w:type="dxa"/>
        </w:trPr>
        <w:tc>
          <w:tcPr>
            <w:tcW w:w="7955" w:type="dxa"/>
            <w:shd w:val="clear" w:color="auto" w:fill="E6E6E6"/>
            <w:tcMar>
              <w:top w:w="43" w:type="dxa"/>
              <w:bottom w:w="43" w:type="dxa"/>
            </w:tcMar>
            <w:vAlign w:val="center"/>
          </w:tcPr>
          <w:p w:rsidR="00312393" w:rsidRPr="003E4190" w:rsidRDefault="00312393" w:rsidP="008C0960">
            <w:r>
              <w:rPr>
                <w:b/>
                <w:bCs/>
              </w:rPr>
              <w:t>Feedback Review</w:t>
            </w:r>
          </w:p>
        </w:tc>
      </w:tr>
      <w:tr w:rsidR="00312393" w:rsidRPr="00CA0592" w:rsidTr="008C0960">
        <w:trPr>
          <w:cantSplit/>
          <w:trHeight w:val="820"/>
          <w:tblCellSpacing w:w="20" w:type="dxa"/>
        </w:trPr>
        <w:tc>
          <w:tcPr>
            <w:tcW w:w="7955" w:type="dxa"/>
            <w:tcMar>
              <w:top w:w="43" w:type="dxa"/>
              <w:bottom w:w="43" w:type="dxa"/>
            </w:tcMar>
          </w:tcPr>
          <w:p w:rsidR="00312393" w:rsidRPr="00CA0592" w:rsidRDefault="00312393" w:rsidP="008C0960">
            <w:r>
              <w:t xml:space="preserve">Input Pending  </w:t>
            </w:r>
          </w:p>
        </w:tc>
      </w:tr>
    </w:tbl>
    <w:p w:rsidR="00312393" w:rsidRPr="003E4190" w:rsidRDefault="00312393" w:rsidP="0033779B"/>
    <w:p w:rsidR="00312393" w:rsidRPr="003E4190" w:rsidRDefault="00312393" w:rsidP="007701FD">
      <w:pPr>
        <w:spacing w:after="360"/>
        <w:jc w:val="center"/>
        <w:rPr>
          <w:b/>
          <w:bCs/>
          <w:sz w:val="72"/>
          <w:szCs w:val="72"/>
        </w:rPr>
      </w:pPr>
      <w:r>
        <w:br w:type="page"/>
      </w:r>
      <w:r>
        <w:rPr>
          <w:noProof/>
        </w:rPr>
        <w:pict>
          <v:shape id="_x0000_s1027" type="#_x0000_t75" style="position:absolute;left:0;text-align:left;margin-left:-39.75pt;margin-top:-35.25pt;width:121.4pt;height:105pt;z-index:-251657216;visibility:visible" wrapcoords="-133 0 -133 21446 21600 21446 21600 0 -133 0">
            <v:imagedata r:id="rId7" o:title=""/>
            <w10:wrap type="tight"/>
          </v:shape>
        </w:pict>
      </w:r>
      <w:r>
        <w:rPr>
          <w:b/>
          <w:bCs/>
          <w:sz w:val="72"/>
          <w:szCs w:val="72"/>
        </w:rPr>
        <w:t>TEMPLATE</w:t>
      </w:r>
    </w:p>
    <w:p w:rsidR="00312393" w:rsidRPr="00D25583" w:rsidRDefault="00312393" w:rsidP="007701FD">
      <w:pPr>
        <w:jc w:val="center"/>
        <w:rPr>
          <w:b/>
          <w:bCs/>
          <w:sz w:val="32"/>
          <w:szCs w:val="32"/>
        </w:rPr>
      </w:pPr>
      <w:r w:rsidRPr="00D25583">
        <w:rPr>
          <w:b/>
          <w:bCs/>
          <w:sz w:val="32"/>
          <w:szCs w:val="32"/>
        </w:rPr>
        <w:t>Airborne Field Project Debrief</w:t>
      </w:r>
      <w:r>
        <w:rPr>
          <w:b/>
          <w:bCs/>
          <w:sz w:val="32"/>
          <w:szCs w:val="32"/>
        </w:rPr>
        <w:t xml:space="preserve"> </w:t>
      </w:r>
      <w:r w:rsidRPr="00D25583">
        <w:rPr>
          <w:b/>
          <w:bCs/>
          <w:sz w:val="32"/>
          <w:szCs w:val="32"/>
        </w:rPr>
        <w:t>Summary</w:t>
      </w:r>
    </w:p>
    <w:p w:rsidR="00312393" w:rsidRDefault="00312393" w:rsidP="007701FD">
      <w:pPr>
        <w:spacing w:before="120" w:after="120"/>
        <w:jc w:val="center"/>
      </w:pPr>
      <w:r>
        <w:pict>
          <v:shape id="_x0000_i1028" type="#_x0000_t75" style="width:6in;height:7.2pt" o:hrpct="0" o:hralign="center" o:hr="t">
            <v:imagedata r:id="rId8" o:title=""/>
          </v:shape>
        </w:pict>
      </w:r>
    </w:p>
    <w:p w:rsidR="00312393" w:rsidRPr="00B818A3" w:rsidRDefault="00312393" w:rsidP="007701FD">
      <w:pPr>
        <w:tabs>
          <w:tab w:val="left" w:pos="1980"/>
        </w:tabs>
        <w:spacing w:before="120"/>
        <w:rPr>
          <w:b/>
          <w:sz w:val="22"/>
          <w:szCs w:val="22"/>
        </w:rPr>
      </w:pPr>
      <w:r>
        <w:rPr>
          <w:b/>
          <w:bCs/>
          <w:sz w:val="22"/>
          <w:szCs w:val="22"/>
        </w:rPr>
        <w:t xml:space="preserve">Field </w:t>
      </w:r>
      <w:r w:rsidRPr="00217602">
        <w:rPr>
          <w:b/>
          <w:bCs/>
          <w:sz w:val="22"/>
          <w:szCs w:val="22"/>
        </w:rPr>
        <w:t>Project Name:</w:t>
      </w:r>
      <w:r w:rsidRPr="004617FC">
        <w:rPr>
          <w:sz w:val="22"/>
          <w:szCs w:val="22"/>
        </w:rPr>
        <w:tab/>
      </w:r>
    </w:p>
    <w:p w:rsidR="00312393" w:rsidRDefault="00312393" w:rsidP="007701FD">
      <w:pPr>
        <w:tabs>
          <w:tab w:val="left" w:pos="1980"/>
        </w:tabs>
        <w:spacing w:before="120"/>
        <w:rPr>
          <w:b/>
          <w:bCs/>
          <w:sz w:val="22"/>
          <w:szCs w:val="22"/>
        </w:rPr>
      </w:pPr>
      <w:r>
        <w:rPr>
          <w:b/>
          <w:bCs/>
          <w:sz w:val="22"/>
          <w:szCs w:val="22"/>
        </w:rPr>
        <w:t xml:space="preserve">Link to Feasibility Analysis: </w:t>
      </w:r>
    </w:p>
    <w:p w:rsidR="00312393" w:rsidRDefault="00312393" w:rsidP="007701FD">
      <w:pPr>
        <w:tabs>
          <w:tab w:val="left" w:pos="1980"/>
        </w:tabs>
        <w:spacing w:before="120"/>
        <w:rPr>
          <w:b/>
          <w:bCs/>
          <w:sz w:val="22"/>
          <w:szCs w:val="22"/>
        </w:rPr>
      </w:pPr>
      <w:r>
        <w:rPr>
          <w:b/>
          <w:bCs/>
          <w:sz w:val="22"/>
          <w:szCs w:val="22"/>
        </w:rPr>
        <w:t xml:space="preserve">Dates of Project: </w:t>
      </w:r>
    </w:p>
    <w:p w:rsidR="00312393" w:rsidRDefault="00312393" w:rsidP="007701FD">
      <w:pPr>
        <w:tabs>
          <w:tab w:val="left" w:pos="1980"/>
        </w:tabs>
        <w:spacing w:before="120"/>
        <w:rPr>
          <w:sz w:val="22"/>
          <w:szCs w:val="22"/>
        </w:rPr>
      </w:pPr>
      <w:r>
        <w:rPr>
          <w:b/>
          <w:bCs/>
          <w:sz w:val="22"/>
          <w:szCs w:val="22"/>
        </w:rPr>
        <w:t>Facilities involved:</w:t>
      </w:r>
    </w:p>
    <w:p w:rsidR="00312393" w:rsidRPr="004449F0" w:rsidRDefault="00312393" w:rsidP="007701FD">
      <w:pPr>
        <w:tabs>
          <w:tab w:val="left" w:pos="1980"/>
        </w:tabs>
        <w:spacing w:before="120"/>
        <w:rPr>
          <w:b/>
          <w:bCs/>
          <w:sz w:val="22"/>
          <w:szCs w:val="22"/>
        </w:rPr>
      </w:pPr>
      <w:r w:rsidRPr="004449F0">
        <w:rPr>
          <w:b/>
          <w:bCs/>
          <w:sz w:val="22"/>
          <w:szCs w:val="22"/>
        </w:rPr>
        <w:t>Date of Project Debrief:</w:t>
      </w:r>
      <w:r>
        <w:rPr>
          <w:b/>
          <w:bCs/>
          <w:sz w:val="22"/>
          <w:szCs w:val="22"/>
        </w:rPr>
        <w:t xml:space="preserve"> </w:t>
      </w:r>
    </w:p>
    <w:p w:rsidR="00312393" w:rsidRPr="004449F0" w:rsidRDefault="00312393" w:rsidP="007701FD">
      <w:pPr>
        <w:tabs>
          <w:tab w:val="left" w:pos="1980"/>
        </w:tabs>
        <w:spacing w:before="120"/>
        <w:rPr>
          <w:b/>
          <w:bCs/>
          <w:sz w:val="22"/>
          <w:szCs w:val="22"/>
        </w:rPr>
      </w:pPr>
      <w:r w:rsidRPr="004449F0">
        <w:rPr>
          <w:b/>
          <w:bCs/>
          <w:sz w:val="22"/>
          <w:szCs w:val="22"/>
        </w:rPr>
        <w:t xml:space="preserve">Date of Release of this report: </w:t>
      </w:r>
    </w:p>
    <w:p w:rsidR="00312393" w:rsidRPr="004449F0" w:rsidRDefault="00312393" w:rsidP="007701FD">
      <w:pPr>
        <w:tabs>
          <w:tab w:val="left" w:pos="1980"/>
        </w:tabs>
        <w:spacing w:before="120"/>
        <w:rPr>
          <w:b/>
          <w:bCs/>
          <w:sz w:val="22"/>
          <w:szCs w:val="22"/>
        </w:rPr>
      </w:pPr>
      <w:r w:rsidRPr="009B48A6">
        <w:rPr>
          <w:b/>
          <w:bCs/>
          <w:sz w:val="22"/>
          <w:szCs w:val="22"/>
        </w:rPr>
        <w:pict>
          <v:shape id="_x0000_i1029" type="#_x0000_t75" style="width:6in;height:7.2pt" o:hrpct="0" o:hralign="center" o:hr="t">
            <v:imagedata r:id="rId8" o:title=""/>
          </v:shape>
        </w:pict>
      </w:r>
    </w:p>
    <w:p w:rsidR="00312393" w:rsidRPr="00F24041" w:rsidRDefault="00312393" w:rsidP="007701FD">
      <w:pPr>
        <w:tabs>
          <w:tab w:val="left" w:pos="6120"/>
        </w:tabs>
        <w:spacing w:before="240" w:after="120"/>
        <w:rPr>
          <w:b/>
          <w:bCs/>
          <w:sz w:val="22"/>
          <w:szCs w:val="22"/>
        </w:rPr>
      </w:pPr>
      <w:r w:rsidRPr="00F24041">
        <w:rPr>
          <w:b/>
          <w:bCs/>
          <w:sz w:val="22"/>
          <w:szCs w:val="22"/>
        </w:rPr>
        <w:t xml:space="preserve">Prepared </w:t>
      </w:r>
      <w:r>
        <w:rPr>
          <w:b/>
          <w:bCs/>
          <w:sz w:val="22"/>
          <w:szCs w:val="22"/>
        </w:rPr>
        <w:t xml:space="preserve">and Reviewed </w:t>
      </w:r>
      <w:r w:rsidRPr="00F24041">
        <w:rPr>
          <w:b/>
          <w:bCs/>
          <w:sz w:val="22"/>
          <w:szCs w:val="22"/>
        </w:rPr>
        <w:t>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320"/>
      </w:tblGrid>
      <w:tr w:rsidR="00312393" w:rsidRPr="003E4190" w:rsidTr="008C3677">
        <w:trPr>
          <w:cantSplit/>
        </w:trPr>
        <w:tc>
          <w:tcPr>
            <w:tcW w:w="4320" w:type="dxa"/>
            <w:shd w:val="clear" w:color="auto" w:fill="D9D9D9"/>
            <w:tcMar>
              <w:top w:w="43" w:type="dxa"/>
              <w:left w:w="115" w:type="dxa"/>
              <w:bottom w:w="43" w:type="dxa"/>
              <w:right w:w="115" w:type="dxa"/>
            </w:tcMar>
            <w:vAlign w:val="center"/>
          </w:tcPr>
          <w:p w:rsidR="00312393" w:rsidRPr="00371FBC" w:rsidRDefault="00312393" w:rsidP="008C3677">
            <w:pPr>
              <w:tabs>
                <w:tab w:val="left" w:pos="6120"/>
              </w:tabs>
              <w:rPr>
                <w:b/>
                <w:bCs/>
              </w:rPr>
            </w:pPr>
            <w:r>
              <w:rPr>
                <w:b/>
                <w:bCs/>
              </w:rPr>
              <w:t>Author: Field Project Manager and other EOL leads</w:t>
            </w:r>
          </w:p>
        </w:tc>
        <w:tc>
          <w:tcPr>
            <w:tcW w:w="4320" w:type="dxa"/>
            <w:shd w:val="clear" w:color="auto" w:fill="D9D9D9"/>
            <w:tcMar>
              <w:top w:w="43" w:type="dxa"/>
              <w:left w:w="115" w:type="dxa"/>
              <w:bottom w:w="43" w:type="dxa"/>
              <w:right w:w="115" w:type="dxa"/>
            </w:tcMar>
            <w:vAlign w:val="center"/>
          </w:tcPr>
          <w:p w:rsidR="00312393" w:rsidRPr="00371FBC" w:rsidRDefault="00312393" w:rsidP="008C3677">
            <w:pPr>
              <w:tabs>
                <w:tab w:val="left" w:pos="6120"/>
              </w:tabs>
              <w:rPr>
                <w:b/>
                <w:bCs/>
              </w:rPr>
            </w:pPr>
            <w:r>
              <w:rPr>
                <w:b/>
                <w:bCs/>
              </w:rPr>
              <w:t>Facility</w:t>
            </w:r>
          </w:p>
        </w:tc>
      </w:tr>
      <w:tr w:rsidR="00312393" w:rsidRPr="00F24041" w:rsidTr="008C3677">
        <w:trPr>
          <w:cantSplit/>
        </w:trPr>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r>
      <w:tr w:rsidR="00312393" w:rsidRPr="00F24041" w:rsidTr="008C3677">
        <w:trPr>
          <w:cantSplit/>
        </w:trPr>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r>
      <w:tr w:rsidR="00312393" w:rsidRPr="00F24041" w:rsidTr="008C3677">
        <w:trPr>
          <w:cantSplit/>
        </w:trPr>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r>
      <w:tr w:rsidR="00312393" w:rsidRPr="003E4190" w:rsidTr="008C3677">
        <w:trPr>
          <w:cantSplit/>
        </w:trPr>
        <w:tc>
          <w:tcPr>
            <w:tcW w:w="4320" w:type="dxa"/>
            <w:shd w:val="clear" w:color="auto" w:fill="D9D9D9"/>
            <w:tcMar>
              <w:top w:w="43" w:type="dxa"/>
              <w:left w:w="115" w:type="dxa"/>
              <w:bottom w:w="43" w:type="dxa"/>
              <w:right w:w="115" w:type="dxa"/>
            </w:tcMar>
            <w:vAlign w:val="center"/>
          </w:tcPr>
          <w:p w:rsidR="00312393" w:rsidRPr="00371FBC" w:rsidRDefault="00312393" w:rsidP="008C3677">
            <w:pPr>
              <w:tabs>
                <w:tab w:val="left" w:pos="6120"/>
              </w:tabs>
              <w:rPr>
                <w:b/>
                <w:bCs/>
              </w:rPr>
            </w:pPr>
            <w:r>
              <w:rPr>
                <w:b/>
                <w:bCs/>
              </w:rPr>
              <w:t>Document Review: Facility Managers</w:t>
            </w:r>
          </w:p>
        </w:tc>
        <w:tc>
          <w:tcPr>
            <w:tcW w:w="4320" w:type="dxa"/>
            <w:shd w:val="clear" w:color="auto" w:fill="D9D9D9"/>
            <w:tcMar>
              <w:top w:w="43" w:type="dxa"/>
              <w:left w:w="115" w:type="dxa"/>
              <w:bottom w:w="43" w:type="dxa"/>
              <w:right w:w="115" w:type="dxa"/>
            </w:tcMar>
            <w:vAlign w:val="center"/>
          </w:tcPr>
          <w:p w:rsidR="00312393" w:rsidRPr="00371FBC" w:rsidRDefault="00312393" w:rsidP="008C3677">
            <w:pPr>
              <w:tabs>
                <w:tab w:val="left" w:pos="6120"/>
              </w:tabs>
              <w:rPr>
                <w:b/>
                <w:bCs/>
              </w:rPr>
            </w:pPr>
            <w:r>
              <w:rPr>
                <w:b/>
                <w:bCs/>
              </w:rPr>
              <w:t>Signoff and date</w:t>
            </w:r>
          </w:p>
        </w:tc>
      </w:tr>
      <w:tr w:rsidR="00312393" w:rsidRPr="00F24041" w:rsidTr="008C3677">
        <w:trPr>
          <w:cantSplit/>
        </w:trPr>
        <w:tc>
          <w:tcPr>
            <w:tcW w:w="4320" w:type="dxa"/>
            <w:tcMar>
              <w:top w:w="43" w:type="dxa"/>
              <w:left w:w="115" w:type="dxa"/>
              <w:bottom w:w="43" w:type="dxa"/>
              <w:right w:w="115" w:type="dxa"/>
            </w:tcMar>
          </w:tcPr>
          <w:p w:rsidR="00312393" w:rsidRPr="00371FBC" w:rsidRDefault="00312393" w:rsidP="008C3677">
            <w:pPr>
              <w:pStyle w:val="TableText"/>
              <w:spacing w:before="20" w:after="60"/>
              <w:ind w:left="0"/>
              <w:rPr>
                <w:sz w:val="20"/>
                <w:szCs w:val="20"/>
              </w:rPr>
            </w:pPr>
          </w:p>
        </w:tc>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r>
      <w:tr w:rsidR="00312393" w:rsidRPr="00F24041" w:rsidTr="008C3677">
        <w:trPr>
          <w:cantSplit/>
        </w:trPr>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r>
      <w:tr w:rsidR="00312393" w:rsidRPr="00F24041" w:rsidTr="008C3677">
        <w:trPr>
          <w:cantSplit/>
        </w:trPr>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r>
      <w:tr w:rsidR="00312393" w:rsidRPr="00F24041" w:rsidTr="008C3677">
        <w:trPr>
          <w:cantSplit/>
        </w:trPr>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r>
      <w:tr w:rsidR="00312393" w:rsidRPr="00F24041" w:rsidTr="008C3677">
        <w:trPr>
          <w:cantSplit/>
        </w:trPr>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r>
      <w:tr w:rsidR="00312393" w:rsidRPr="00F24041" w:rsidTr="008C3677">
        <w:trPr>
          <w:cantSplit/>
        </w:trPr>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r>
      <w:tr w:rsidR="00312393" w:rsidRPr="003E4190" w:rsidTr="008C3677">
        <w:trPr>
          <w:cantSplit/>
        </w:trPr>
        <w:tc>
          <w:tcPr>
            <w:tcW w:w="4320" w:type="dxa"/>
            <w:shd w:val="clear" w:color="auto" w:fill="D9D9D9"/>
            <w:tcMar>
              <w:top w:w="43" w:type="dxa"/>
              <w:left w:w="115" w:type="dxa"/>
              <w:bottom w:w="43" w:type="dxa"/>
              <w:right w:w="115" w:type="dxa"/>
            </w:tcMar>
            <w:vAlign w:val="center"/>
          </w:tcPr>
          <w:p w:rsidR="00312393" w:rsidRPr="00371FBC" w:rsidRDefault="00312393" w:rsidP="008C3677">
            <w:pPr>
              <w:tabs>
                <w:tab w:val="left" w:pos="6120"/>
              </w:tabs>
              <w:rPr>
                <w:b/>
                <w:bCs/>
              </w:rPr>
            </w:pPr>
            <w:r>
              <w:rPr>
                <w:b/>
                <w:bCs/>
              </w:rPr>
              <w:t>EOL Director’s office and Administrators</w:t>
            </w:r>
          </w:p>
        </w:tc>
        <w:tc>
          <w:tcPr>
            <w:tcW w:w="4320" w:type="dxa"/>
            <w:shd w:val="clear" w:color="auto" w:fill="D9D9D9"/>
            <w:tcMar>
              <w:top w:w="43" w:type="dxa"/>
              <w:left w:w="115" w:type="dxa"/>
              <w:bottom w:w="43" w:type="dxa"/>
              <w:right w:w="115" w:type="dxa"/>
            </w:tcMar>
            <w:vAlign w:val="center"/>
          </w:tcPr>
          <w:p w:rsidR="00312393" w:rsidRPr="00371FBC" w:rsidRDefault="00312393" w:rsidP="008C3677">
            <w:pPr>
              <w:tabs>
                <w:tab w:val="left" w:pos="6120"/>
              </w:tabs>
              <w:rPr>
                <w:b/>
                <w:bCs/>
              </w:rPr>
            </w:pPr>
            <w:r>
              <w:rPr>
                <w:b/>
                <w:bCs/>
              </w:rPr>
              <w:t>Signoff and date</w:t>
            </w:r>
          </w:p>
        </w:tc>
      </w:tr>
      <w:tr w:rsidR="00312393" w:rsidRPr="00F24041" w:rsidTr="008C3677">
        <w:trPr>
          <w:cantSplit/>
        </w:trPr>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r>
      <w:tr w:rsidR="00312393" w:rsidRPr="00F24041" w:rsidTr="008C3677">
        <w:trPr>
          <w:cantSplit/>
        </w:trPr>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r>
      <w:tr w:rsidR="00312393" w:rsidRPr="00F24041" w:rsidTr="008C3677">
        <w:trPr>
          <w:cantSplit/>
        </w:trPr>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r>
      <w:tr w:rsidR="00312393" w:rsidRPr="00F24041" w:rsidTr="008C3677">
        <w:trPr>
          <w:cantSplit/>
        </w:trPr>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c>
          <w:tcPr>
            <w:tcW w:w="4320" w:type="dxa"/>
            <w:tcMar>
              <w:top w:w="43" w:type="dxa"/>
              <w:left w:w="115" w:type="dxa"/>
              <w:bottom w:w="43" w:type="dxa"/>
              <w:right w:w="115" w:type="dxa"/>
            </w:tcMar>
          </w:tcPr>
          <w:p w:rsidR="00312393" w:rsidRPr="00371FBC" w:rsidRDefault="00312393" w:rsidP="008C3677">
            <w:pPr>
              <w:pStyle w:val="TableText"/>
              <w:spacing w:before="20" w:after="60"/>
              <w:rPr>
                <w:sz w:val="20"/>
                <w:szCs w:val="20"/>
              </w:rPr>
            </w:pPr>
          </w:p>
        </w:tc>
      </w:tr>
    </w:tbl>
    <w:p w:rsidR="00312393" w:rsidRPr="003E4190" w:rsidRDefault="00312393" w:rsidP="007701FD"/>
    <w:p w:rsidR="00312393" w:rsidRPr="00917A0D" w:rsidRDefault="00312393" w:rsidP="0075778E">
      <w:pPr>
        <w:pStyle w:val="Heading1"/>
        <w:numPr>
          <w:ilvl w:val="0"/>
          <w:numId w:val="0"/>
        </w:numPr>
        <w:spacing w:after="240"/>
      </w:pPr>
      <w:r>
        <w:br w:type="page"/>
        <w:t xml:space="preserve">1     </w:t>
      </w:r>
      <w:r w:rsidRPr="00917A0D">
        <w:t>PROJECT HIGHLIGHTS</w:t>
      </w:r>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8C3677">
        <w:trPr>
          <w:cantSplit/>
          <w:trHeight w:val="144"/>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 xml:space="preserve">Summary of project </w:t>
            </w:r>
          </w:p>
        </w:tc>
      </w:tr>
      <w:tr w:rsidR="00312393" w:rsidRPr="003E4190" w:rsidTr="008C3677">
        <w:trPr>
          <w:cantSplit/>
          <w:trHeight w:val="1243"/>
          <w:tblCellSpacing w:w="20" w:type="dxa"/>
        </w:trPr>
        <w:tc>
          <w:tcPr>
            <w:tcW w:w="7955" w:type="dxa"/>
            <w:tcMar>
              <w:top w:w="43" w:type="dxa"/>
              <w:left w:w="115" w:type="dxa"/>
              <w:bottom w:w="43" w:type="dxa"/>
              <w:right w:w="115" w:type="dxa"/>
            </w:tcMar>
          </w:tcPr>
          <w:p w:rsidR="00312393" w:rsidRPr="00D24FF6" w:rsidRDefault="00312393" w:rsidP="008C3677">
            <w:r w:rsidRPr="00D24FF6">
              <w:t>[</w:t>
            </w:r>
            <w:r w:rsidRPr="00371FBC">
              <w:rPr>
                <w:b/>
                <w:bCs/>
              </w:rPr>
              <w:t xml:space="preserve">Replace this text with </w:t>
            </w:r>
            <w:r>
              <w:rPr>
                <w:b/>
                <w:bCs/>
              </w:rPr>
              <w:t>a brief overview)</w:t>
            </w:r>
          </w:p>
          <w:p w:rsidR="00312393" w:rsidRPr="00371FBC" w:rsidRDefault="00312393" w:rsidP="008C3677">
            <w:pPr>
              <w:rPr>
                <w:b/>
                <w:bCs/>
              </w:rPr>
            </w:pPr>
          </w:p>
          <w:p w:rsidR="00312393" w:rsidRPr="003E4190" w:rsidRDefault="00312393" w:rsidP="008C3677">
            <w:pPr>
              <w:spacing w:after="240"/>
            </w:pPr>
            <w:r>
              <w:t xml:space="preserve">This should include a </w:t>
            </w:r>
            <w:r w:rsidRPr="00D25583">
              <w:rPr>
                <w:i/>
                <w:iCs/>
              </w:rPr>
              <w:t>brief</w:t>
            </w:r>
            <w:r>
              <w:t xml:space="preserve"> description of the scientific goals of the project, the facilities involved, the number of hours flown, etc., followed by a brief reference to the most important points discussed below.  </w:t>
            </w:r>
          </w:p>
        </w:tc>
      </w:tr>
    </w:tbl>
    <w:p w:rsidR="00312393" w:rsidRPr="00917A0D" w:rsidRDefault="00312393" w:rsidP="0075778E">
      <w:pPr>
        <w:pStyle w:val="Heading1"/>
        <w:numPr>
          <w:ilvl w:val="0"/>
          <w:numId w:val="27"/>
        </w:numPr>
      </w:pPr>
      <w:r w:rsidRPr="00917A0D">
        <w:t>OFAP</w:t>
      </w:r>
      <w:r>
        <w:t xml:space="preserve"> Preparations</w:t>
      </w:r>
      <w:r w:rsidRPr="00917A0D">
        <w:t>/Feasibility Issues/Scheduling</w:t>
      </w:r>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CA0592"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71FBC" w:rsidRDefault="00312393" w:rsidP="008C3677">
            <w:pPr>
              <w:rPr>
                <w:b/>
                <w:bCs/>
              </w:rPr>
            </w:pPr>
            <w:r>
              <w:rPr>
                <w:b/>
                <w:bCs/>
              </w:rPr>
              <w:t>Examples</w:t>
            </w:r>
          </w:p>
        </w:tc>
      </w:tr>
      <w:tr w:rsidR="00312393" w:rsidRPr="003E4190" w:rsidTr="008C3677">
        <w:trPr>
          <w:cantSplit/>
          <w:trHeight w:val="1720"/>
          <w:tblCellSpacing w:w="20" w:type="dxa"/>
        </w:trPr>
        <w:tc>
          <w:tcPr>
            <w:tcW w:w="7955" w:type="dxa"/>
            <w:tcMar>
              <w:top w:w="43" w:type="dxa"/>
              <w:left w:w="115" w:type="dxa"/>
              <w:bottom w:w="43" w:type="dxa"/>
              <w:right w:w="115" w:type="dxa"/>
            </w:tcMar>
          </w:tcPr>
          <w:p w:rsidR="00312393" w:rsidRDefault="00312393" w:rsidP="008C3677">
            <w:pPr>
              <w:numPr>
                <w:ilvl w:val="0"/>
                <w:numId w:val="23"/>
              </w:numPr>
            </w:pPr>
            <w:r>
              <w:t>Were project clearances issues (diplomatic and ATC) properly addressed?</w:t>
            </w:r>
          </w:p>
          <w:p w:rsidR="00312393" w:rsidRDefault="00312393" w:rsidP="008C3677">
            <w:pPr>
              <w:numPr>
                <w:ilvl w:val="0"/>
                <w:numId w:val="23"/>
              </w:numPr>
            </w:pPr>
            <w:r>
              <w:t>Drop Sonde issues (e.g. were the constraints about dropping over land appropriate and realistic?)</w:t>
            </w:r>
          </w:p>
          <w:p w:rsidR="00312393" w:rsidRDefault="00312393" w:rsidP="008C3677">
            <w:pPr>
              <w:numPr>
                <w:ilvl w:val="0"/>
                <w:numId w:val="23"/>
              </w:numPr>
            </w:pPr>
            <w:r>
              <w:t>Were the requirements for Lidar safety and FAA/Foreign clearance adequately discussed?</w:t>
            </w:r>
          </w:p>
          <w:p w:rsidR="00312393" w:rsidRDefault="00312393" w:rsidP="008C3677">
            <w:pPr>
              <w:numPr>
                <w:ilvl w:val="0"/>
                <w:numId w:val="23"/>
              </w:numPr>
            </w:pPr>
            <w:r>
              <w:t>Budget: Was the project under/over budget?  What items were not addressed properly in the budget and why?</w:t>
            </w:r>
          </w:p>
          <w:p w:rsidR="00312393" w:rsidRDefault="00312393" w:rsidP="008C3677">
            <w:pPr>
              <w:numPr>
                <w:ilvl w:val="0"/>
                <w:numId w:val="23"/>
              </w:numPr>
            </w:pPr>
            <w:r>
              <w:t xml:space="preserve">Inter-facility communication.  Was the support provided by RAF, CARI, FPS, DFS and CDS clearly spelled out?  Did this support happen as planned?  </w:t>
            </w:r>
          </w:p>
          <w:p w:rsidR="00312393" w:rsidRDefault="00312393" w:rsidP="008C3677">
            <w:pPr>
              <w:numPr>
                <w:ilvl w:val="0"/>
                <w:numId w:val="23"/>
              </w:numPr>
            </w:pPr>
            <w:r>
              <w:t xml:space="preserve">Did the scheduling of the award decisions by NSF factor into the project outcome?  </w:t>
            </w:r>
          </w:p>
          <w:p w:rsidR="00312393" w:rsidRDefault="00312393" w:rsidP="008C3677">
            <w:pPr>
              <w:numPr>
                <w:ilvl w:val="0"/>
                <w:numId w:val="23"/>
              </w:numPr>
            </w:pPr>
            <w:r>
              <w:t>Was “mission creep” properly identified and handled?</w:t>
            </w:r>
          </w:p>
          <w:p w:rsidR="00312393" w:rsidRDefault="00312393" w:rsidP="008C3677">
            <w:pPr>
              <w:numPr>
                <w:ilvl w:val="0"/>
                <w:numId w:val="23"/>
              </w:numPr>
            </w:pPr>
            <w:r>
              <w:t>Did the users provide adequate information in the request for a proper feasibility analysis?</w:t>
            </w:r>
          </w:p>
          <w:p w:rsidR="00312393" w:rsidRDefault="00312393" w:rsidP="008C3677">
            <w:pPr>
              <w:numPr>
                <w:ilvl w:val="0"/>
                <w:numId w:val="23"/>
              </w:numPr>
            </w:pPr>
            <w:r>
              <w:t>Was the planned testing period proposed for the project adequate and appropriate?</w:t>
            </w:r>
          </w:p>
          <w:p w:rsidR="00312393" w:rsidRDefault="00312393" w:rsidP="008C3677">
            <w:pPr>
              <w:numPr>
                <w:ilvl w:val="0"/>
                <w:numId w:val="23"/>
              </w:numPr>
            </w:pPr>
            <w:r>
              <w:t>Was the review by the RAF safety committee and the additional safety information provided by UCAR Safety and Site Services adequate?  Was the RAF safety risk assessment adequate?</w:t>
            </w:r>
          </w:p>
          <w:p w:rsidR="00312393" w:rsidRDefault="00312393" w:rsidP="008C3677">
            <w:pPr>
              <w:numPr>
                <w:ilvl w:val="0"/>
                <w:numId w:val="23"/>
              </w:numPr>
            </w:pPr>
            <w:r>
              <w:t>Were the project completion risk factors properly identified in the feasibility analysis?</w:t>
            </w:r>
          </w:p>
          <w:p w:rsidR="00312393" w:rsidRPr="00C03F14" w:rsidRDefault="00312393" w:rsidP="008C3677">
            <w:pPr>
              <w:numPr>
                <w:ilvl w:val="0"/>
                <w:numId w:val="23"/>
              </w:numPr>
              <w:spacing w:after="120"/>
              <w:rPr>
                <w:b/>
                <w:bCs/>
              </w:rPr>
            </w:pPr>
            <w:r>
              <w:t xml:space="preserve">Were the issues covered during the preparations for OFAP adequate? </w:t>
            </w:r>
          </w:p>
          <w:p w:rsidR="00312393" w:rsidRPr="003E4190" w:rsidRDefault="00312393" w:rsidP="008C3677"/>
        </w:tc>
      </w:tr>
      <w:tr w:rsidR="00312393" w:rsidRPr="00CA0592"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71FBC" w:rsidRDefault="00312393" w:rsidP="008C3677">
            <w:pPr>
              <w:rPr>
                <w:b/>
                <w:bCs/>
              </w:rPr>
            </w:pPr>
            <w:r>
              <w:rPr>
                <w:b/>
                <w:bCs/>
              </w:rPr>
              <w:t xml:space="preserve">Summary: </w:t>
            </w:r>
          </w:p>
        </w:tc>
      </w:tr>
      <w:tr w:rsidR="00312393" w:rsidRPr="003E4190" w:rsidTr="008C3677">
        <w:trPr>
          <w:cantSplit/>
          <w:trHeight w:val="1720"/>
          <w:tblCellSpacing w:w="20" w:type="dxa"/>
        </w:trPr>
        <w:tc>
          <w:tcPr>
            <w:tcW w:w="7955" w:type="dxa"/>
            <w:tcMar>
              <w:top w:w="43" w:type="dxa"/>
              <w:left w:w="115" w:type="dxa"/>
              <w:bottom w:w="43" w:type="dxa"/>
              <w:right w:w="115" w:type="dxa"/>
            </w:tcMar>
          </w:tcPr>
          <w:p w:rsidR="00312393" w:rsidRPr="003E4190" w:rsidRDefault="00312393" w:rsidP="008C3677">
            <w:pPr>
              <w:spacing w:after="120"/>
            </w:pPr>
            <w:r>
              <w:t xml:space="preserve">Replace this text with summary of issues for OFAP preparation/Feasibility Issues/Scheduling. </w:t>
            </w:r>
          </w:p>
        </w:tc>
      </w:tr>
    </w:tbl>
    <w:p w:rsidR="00312393" w:rsidRDefault="00312393" w:rsidP="0075778E">
      <w:pPr>
        <w:spacing w:before="240" w:after="120"/>
      </w:pPr>
    </w:p>
    <w:p w:rsidR="00312393" w:rsidRPr="003E4190" w:rsidRDefault="00312393" w:rsidP="0075778E"/>
    <w:p w:rsidR="00312393" w:rsidRPr="00917A0D" w:rsidRDefault="00312393" w:rsidP="0075778E">
      <w:pPr>
        <w:pStyle w:val="Heading1"/>
        <w:spacing w:before="120" w:after="240"/>
      </w:pPr>
      <w:r w:rsidRPr="00917A0D">
        <w:t>Resources/Staffing</w:t>
      </w:r>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8C3677">
        <w:trPr>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Examples</w:t>
            </w:r>
          </w:p>
        </w:tc>
      </w:tr>
      <w:tr w:rsidR="00312393" w:rsidRPr="00CA0592" w:rsidTr="008C3677">
        <w:trPr>
          <w:trHeight w:val="757"/>
          <w:tblCellSpacing w:w="20" w:type="dxa"/>
        </w:trPr>
        <w:tc>
          <w:tcPr>
            <w:tcW w:w="7955" w:type="dxa"/>
            <w:tcMar>
              <w:top w:w="43" w:type="dxa"/>
              <w:left w:w="115" w:type="dxa"/>
              <w:bottom w:w="43" w:type="dxa"/>
              <w:right w:w="115" w:type="dxa"/>
            </w:tcMar>
          </w:tcPr>
          <w:p w:rsidR="00312393" w:rsidRDefault="00312393" w:rsidP="008C3677">
            <w:pPr>
              <w:widowControl w:val="0"/>
              <w:numPr>
                <w:ilvl w:val="0"/>
                <w:numId w:val="6"/>
              </w:numPr>
              <w:spacing w:after="120"/>
            </w:pPr>
            <w:r>
              <w:t>Were the allocated flight hours used appropriately to achieve project goals?  Were we under or over in our flight hour budget?</w:t>
            </w:r>
          </w:p>
          <w:p w:rsidR="00312393" w:rsidRDefault="00312393" w:rsidP="008C3677">
            <w:pPr>
              <w:numPr>
                <w:ilvl w:val="0"/>
                <w:numId w:val="6"/>
              </w:numPr>
            </w:pPr>
            <w:r>
              <w:t xml:space="preserve">Were the Expendables (e.g. dropsondes) adequate and were we under or over?  </w:t>
            </w:r>
          </w:p>
          <w:p w:rsidR="00312393" w:rsidRDefault="00312393" w:rsidP="008C3677">
            <w:pPr>
              <w:numPr>
                <w:ilvl w:val="0"/>
                <w:numId w:val="6"/>
              </w:numPr>
            </w:pPr>
            <w:r>
              <w:t xml:space="preserve">Was there adequate staff available for each of the phases of the project: (a) Upload, (b) deployment, (c) tear down, (d) Calibration, quality control and data processing?  </w:t>
            </w:r>
          </w:p>
          <w:p w:rsidR="00312393" w:rsidRPr="00CA0592" w:rsidRDefault="00312393" w:rsidP="008C3677">
            <w:pPr>
              <w:numPr>
                <w:ilvl w:val="0"/>
                <w:numId w:val="6"/>
              </w:numPr>
            </w:pPr>
            <w:r>
              <w:t xml:space="preserve">Did users (requesting PIs) have adequate staff in the field to cover their needs?  Was this identified in the feasibility analysis as a potential concern? </w:t>
            </w:r>
          </w:p>
        </w:tc>
      </w:tr>
      <w:tr w:rsidR="00312393" w:rsidRPr="003E4190" w:rsidTr="008C3677">
        <w:trPr>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Summary of Resources/Staffing</w:t>
            </w:r>
          </w:p>
        </w:tc>
      </w:tr>
      <w:tr w:rsidR="00312393" w:rsidRPr="00CA0592" w:rsidTr="008C3677">
        <w:trPr>
          <w:trHeight w:val="757"/>
          <w:tblCellSpacing w:w="20" w:type="dxa"/>
        </w:trPr>
        <w:tc>
          <w:tcPr>
            <w:tcW w:w="7955" w:type="dxa"/>
            <w:tcMar>
              <w:top w:w="43" w:type="dxa"/>
              <w:left w:w="115" w:type="dxa"/>
              <w:bottom w:w="43" w:type="dxa"/>
              <w:right w:w="115" w:type="dxa"/>
            </w:tcMar>
          </w:tcPr>
          <w:p w:rsidR="00312393" w:rsidRPr="00CA0592" w:rsidRDefault="00312393" w:rsidP="008C3677">
            <w:pPr>
              <w:ind w:left="360"/>
            </w:pPr>
            <w:r>
              <w:t xml:space="preserve">Replace this text with a summary of issues for Resources/Staffing </w:t>
            </w:r>
          </w:p>
        </w:tc>
      </w:tr>
    </w:tbl>
    <w:p w:rsidR="00312393" w:rsidRPr="003E4190" w:rsidRDefault="00312393" w:rsidP="0075778E"/>
    <w:p w:rsidR="00312393" w:rsidRPr="003E4190" w:rsidRDefault="00312393" w:rsidP="0075778E">
      <w:pPr>
        <w:pStyle w:val="Heading1"/>
        <w:spacing w:before="240" w:after="240"/>
      </w:pPr>
      <w:r>
        <w:t>Payload Planning, Upload and Function</w:t>
      </w:r>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Examples</w:t>
            </w:r>
          </w:p>
        </w:tc>
      </w:tr>
      <w:tr w:rsidR="00312393" w:rsidRPr="00CA0592" w:rsidTr="008C3677">
        <w:trPr>
          <w:cantSplit/>
          <w:trHeight w:val="1693"/>
          <w:tblCellSpacing w:w="20" w:type="dxa"/>
        </w:trPr>
        <w:tc>
          <w:tcPr>
            <w:tcW w:w="7955" w:type="dxa"/>
            <w:tcMar>
              <w:top w:w="43" w:type="dxa"/>
              <w:left w:w="115" w:type="dxa"/>
              <w:bottom w:w="43" w:type="dxa"/>
              <w:right w:w="115" w:type="dxa"/>
            </w:tcMar>
          </w:tcPr>
          <w:p w:rsidR="00312393" w:rsidRDefault="00312393" w:rsidP="008C3677">
            <w:pPr>
              <w:numPr>
                <w:ilvl w:val="0"/>
                <w:numId w:val="9"/>
              </w:numPr>
            </w:pPr>
            <w:r>
              <w:t xml:space="preserve">Did the layout of the cabin, inlet, signal and power configuration work properly?  Were data displayed adequately on the aircraft and on the ground as appropriate?   </w:t>
            </w:r>
          </w:p>
          <w:p w:rsidR="00312393" w:rsidRDefault="00312393" w:rsidP="008C3677">
            <w:pPr>
              <w:numPr>
                <w:ilvl w:val="0"/>
                <w:numId w:val="9"/>
              </w:numPr>
            </w:pPr>
            <w:r>
              <w:t xml:space="preserve">Was the schedule realistic?  Did users and instrument PIs follow an appropriate schedule for preparing for the project?  </w:t>
            </w:r>
          </w:p>
          <w:p w:rsidR="00312393" w:rsidRDefault="00312393" w:rsidP="008C3677">
            <w:pPr>
              <w:numPr>
                <w:ilvl w:val="0"/>
                <w:numId w:val="9"/>
              </w:numPr>
            </w:pPr>
            <w:r>
              <w:t>Was the infrastructure (racks, inlets, pods, etc) ready for the deployment?</w:t>
            </w:r>
          </w:p>
          <w:p w:rsidR="00312393" w:rsidRDefault="00312393" w:rsidP="008C3677">
            <w:pPr>
              <w:numPr>
                <w:ilvl w:val="0"/>
                <w:numId w:val="9"/>
              </w:numPr>
              <w:spacing w:after="120"/>
            </w:pPr>
            <w:r>
              <w:t xml:space="preserve">User Issues: Were user needs and readiness for the deployment an issue?  If so, what could EOL have done to improve communications with the users (or NSF if appropriate). </w:t>
            </w:r>
          </w:p>
          <w:p w:rsidR="00312393" w:rsidRPr="00CA0592" w:rsidRDefault="00312393" w:rsidP="008C3677"/>
        </w:tc>
      </w:tr>
      <w:tr w:rsidR="00312393" w:rsidRPr="003E4190"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Summary of Payload Planning, Upload and Function</w:t>
            </w:r>
          </w:p>
        </w:tc>
      </w:tr>
      <w:tr w:rsidR="00312393" w:rsidRPr="00CA0592" w:rsidTr="008C3677">
        <w:trPr>
          <w:cantSplit/>
          <w:trHeight w:val="930"/>
          <w:tblCellSpacing w:w="20" w:type="dxa"/>
        </w:trPr>
        <w:tc>
          <w:tcPr>
            <w:tcW w:w="7955" w:type="dxa"/>
            <w:tcMar>
              <w:top w:w="43" w:type="dxa"/>
              <w:left w:w="115" w:type="dxa"/>
              <w:bottom w:w="43" w:type="dxa"/>
              <w:right w:w="115" w:type="dxa"/>
            </w:tcMar>
          </w:tcPr>
          <w:p w:rsidR="00312393" w:rsidRPr="00CA0592" w:rsidRDefault="00312393" w:rsidP="008C3677">
            <w:pPr>
              <w:spacing w:before="240" w:after="240"/>
            </w:pPr>
            <w:r>
              <w:t>Replace this text with a summary of issues for Resources/Staffing</w:t>
            </w:r>
          </w:p>
        </w:tc>
      </w:tr>
    </w:tbl>
    <w:p w:rsidR="00312393" w:rsidRDefault="00312393" w:rsidP="0075778E">
      <w:pPr>
        <w:pStyle w:val="Heading1"/>
        <w:numPr>
          <w:ilvl w:val="0"/>
          <w:numId w:val="0"/>
        </w:numPr>
        <w:spacing w:before="240" w:after="240"/>
      </w:pPr>
    </w:p>
    <w:p w:rsidR="00312393" w:rsidRPr="003E4190" w:rsidRDefault="00312393" w:rsidP="0075778E">
      <w:pPr>
        <w:pStyle w:val="Heading1"/>
        <w:numPr>
          <w:ilvl w:val="0"/>
          <w:numId w:val="0"/>
        </w:numPr>
        <w:tabs>
          <w:tab w:val="num" w:pos="432"/>
        </w:tabs>
        <w:spacing w:before="240" w:after="240"/>
      </w:pPr>
      <w:r>
        <w:br w:type="page"/>
        <w:t>5     Safety</w:t>
      </w:r>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Examples</w:t>
            </w:r>
          </w:p>
        </w:tc>
      </w:tr>
      <w:tr w:rsidR="00312393" w:rsidRPr="00CA0592" w:rsidTr="008C3677">
        <w:trPr>
          <w:cantSplit/>
          <w:trHeight w:val="1693"/>
          <w:tblCellSpacing w:w="20" w:type="dxa"/>
        </w:trPr>
        <w:tc>
          <w:tcPr>
            <w:tcW w:w="7955" w:type="dxa"/>
            <w:tcMar>
              <w:top w:w="43" w:type="dxa"/>
              <w:left w:w="115" w:type="dxa"/>
              <w:bottom w:w="43" w:type="dxa"/>
              <w:right w:w="115" w:type="dxa"/>
            </w:tcMar>
          </w:tcPr>
          <w:p w:rsidR="00312393" w:rsidRDefault="00312393" w:rsidP="008C3677">
            <w:pPr>
              <w:numPr>
                <w:ilvl w:val="0"/>
                <w:numId w:val="11"/>
              </w:numPr>
            </w:pPr>
            <w:r>
              <w:t>What safety concerns/issues, if any, took place during the project?   Were these identified pre-project?  Were they addressed properly during the project?</w:t>
            </w:r>
          </w:p>
          <w:p w:rsidR="00312393" w:rsidRDefault="00312393" w:rsidP="008C3677">
            <w:pPr>
              <w:numPr>
                <w:ilvl w:val="0"/>
                <w:numId w:val="11"/>
              </w:numPr>
            </w:pPr>
            <w:r>
              <w:t>If a mission coordinator was required for the project, did the MC provide adequate information for the flight crews and project scientist?  Was the information available on the MC display adequate?  Were there sufficient ground personnel (e.g. from FPS, RAF or CDS) and products available to support the mission coordinator function?</w:t>
            </w:r>
          </w:p>
          <w:p w:rsidR="00312393" w:rsidRDefault="00312393" w:rsidP="008C3677">
            <w:pPr>
              <w:numPr>
                <w:ilvl w:val="0"/>
                <w:numId w:val="11"/>
              </w:numPr>
            </w:pPr>
            <w:r>
              <w:t xml:space="preserve">Was the Safety briefing for the field project adequate and well received by participants?  </w:t>
            </w:r>
          </w:p>
          <w:p w:rsidR="00312393" w:rsidRDefault="00312393" w:rsidP="008C3677">
            <w:pPr>
              <w:numPr>
                <w:ilvl w:val="0"/>
                <w:numId w:val="11"/>
              </w:numPr>
            </w:pPr>
            <w:r>
              <w:t xml:space="preserve">Were the RAF (and UCAR) Safety/Security policies and procedures followed for the project?  Were these adequate for the safety issues relevant to the project?  </w:t>
            </w:r>
          </w:p>
          <w:p w:rsidR="00312393" w:rsidRDefault="00312393" w:rsidP="008C3677">
            <w:pPr>
              <w:numPr>
                <w:ilvl w:val="0"/>
                <w:numId w:val="11"/>
              </w:numPr>
              <w:spacing w:after="120"/>
            </w:pPr>
            <w:r>
              <w:t>Was the information provided by UCAR Safety and Site Services adequate (e.g. pre travel security analysis, hazardous materials, etc.).  How did the project safety officer function in the field?</w:t>
            </w:r>
          </w:p>
          <w:p w:rsidR="00312393" w:rsidRPr="00CA0592" w:rsidRDefault="00312393" w:rsidP="008C3677"/>
        </w:tc>
      </w:tr>
      <w:tr w:rsidR="00312393" w:rsidRPr="003E4190"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Summary of Safety Issues</w:t>
            </w:r>
          </w:p>
        </w:tc>
      </w:tr>
      <w:tr w:rsidR="00312393" w:rsidRPr="00CA0592" w:rsidTr="008C3677">
        <w:trPr>
          <w:cantSplit/>
          <w:trHeight w:val="1693"/>
          <w:tblCellSpacing w:w="20" w:type="dxa"/>
        </w:trPr>
        <w:tc>
          <w:tcPr>
            <w:tcW w:w="7955" w:type="dxa"/>
            <w:tcMar>
              <w:top w:w="43" w:type="dxa"/>
              <w:left w:w="115" w:type="dxa"/>
              <w:bottom w:w="43" w:type="dxa"/>
              <w:right w:w="115" w:type="dxa"/>
            </w:tcMar>
          </w:tcPr>
          <w:p w:rsidR="00312393" w:rsidRPr="00CA0592" w:rsidRDefault="00312393" w:rsidP="008C3677">
            <w:pPr>
              <w:spacing w:after="120"/>
            </w:pPr>
            <w:r>
              <w:t>Replace this text with a summary of Safety Issues</w:t>
            </w:r>
          </w:p>
        </w:tc>
      </w:tr>
    </w:tbl>
    <w:p w:rsidR="00312393" w:rsidRPr="003E4190" w:rsidRDefault="00312393" w:rsidP="0075778E">
      <w:pPr>
        <w:pStyle w:val="Heading1"/>
        <w:numPr>
          <w:ilvl w:val="0"/>
          <w:numId w:val="28"/>
        </w:numPr>
      </w:pPr>
      <w:r>
        <w:t xml:space="preserve"> Location/OPS-Data Center/Ground Support</w:t>
      </w:r>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Examples</w:t>
            </w:r>
          </w:p>
        </w:tc>
      </w:tr>
      <w:tr w:rsidR="00312393" w:rsidRPr="00CA0592" w:rsidTr="008C3677">
        <w:trPr>
          <w:cantSplit/>
          <w:trHeight w:val="1693"/>
          <w:tblCellSpacing w:w="20" w:type="dxa"/>
        </w:trPr>
        <w:tc>
          <w:tcPr>
            <w:tcW w:w="7955" w:type="dxa"/>
            <w:tcMar>
              <w:top w:w="43" w:type="dxa"/>
              <w:left w:w="115" w:type="dxa"/>
              <w:bottom w:w="43" w:type="dxa"/>
              <w:right w:w="115" w:type="dxa"/>
            </w:tcMar>
          </w:tcPr>
          <w:p w:rsidR="00312393" w:rsidRDefault="00312393" w:rsidP="008C3677">
            <w:pPr>
              <w:numPr>
                <w:ilvl w:val="0"/>
                <w:numId w:val="14"/>
              </w:numPr>
            </w:pPr>
            <w:r>
              <w:t xml:space="preserve">Were the services provided by the FBO adequate?  </w:t>
            </w:r>
          </w:p>
          <w:p w:rsidR="00312393" w:rsidRDefault="00312393" w:rsidP="008C3677">
            <w:pPr>
              <w:numPr>
                <w:ilvl w:val="0"/>
                <w:numId w:val="14"/>
              </w:numPr>
            </w:pPr>
            <w:r>
              <w:t>Was the OPS center adequate in terms of physical characteristics, staffing, display capabilities, internet service, and location?</w:t>
            </w:r>
          </w:p>
          <w:p w:rsidR="00312393" w:rsidRDefault="00312393" w:rsidP="008C3677">
            <w:pPr>
              <w:numPr>
                <w:ilvl w:val="0"/>
                <w:numId w:val="14"/>
              </w:numPr>
            </w:pPr>
            <w:r>
              <w:t xml:space="preserve">Was the hotel adequate and cost effective? </w:t>
            </w:r>
          </w:p>
          <w:p w:rsidR="00312393" w:rsidRDefault="00312393" w:rsidP="008C3677">
            <w:pPr>
              <w:numPr>
                <w:ilvl w:val="0"/>
                <w:numId w:val="14"/>
              </w:numPr>
            </w:pPr>
            <w:r>
              <w:t>Was the field catalog and mission coordinator display effective and adequately supported?</w:t>
            </w:r>
          </w:p>
          <w:p w:rsidR="00312393" w:rsidRDefault="00312393" w:rsidP="008C3677">
            <w:pPr>
              <w:numPr>
                <w:ilvl w:val="0"/>
                <w:numId w:val="14"/>
              </w:numPr>
              <w:spacing w:after="120"/>
            </w:pPr>
            <w:r>
              <w:t xml:space="preserve">Where there shipping problems?  Were they resolved adequately?  </w:t>
            </w:r>
          </w:p>
          <w:p w:rsidR="00312393" w:rsidRDefault="00312393" w:rsidP="008C3677">
            <w:pPr>
              <w:spacing w:after="120"/>
            </w:pPr>
          </w:p>
          <w:p w:rsidR="00312393" w:rsidRPr="00CA0592" w:rsidRDefault="00312393" w:rsidP="008C3677"/>
        </w:tc>
      </w:tr>
      <w:tr w:rsidR="00312393" w:rsidRPr="003E4190"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 xml:space="preserve">Summary of Location/OPS-Data Center/Ground Support </w:t>
            </w:r>
          </w:p>
        </w:tc>
      </w:tr>
      <w:tr w:rsidR="00312393" w:rsidRPr="00CA0592" w:rsidTr="008C3677">
        <w:trPr>
          <w:cantSplit/>
          <w:trHeight w:val="1693"/>
          <w:tblCellSpacing w:w="20" w:type="dxa"/>
        </w:trPr>
        <w:tc>
          <w:tcPr>
            <w:tcW w:w="7955" w:type="dxa"/>
            <w:tcMar>
              <w:top w:w="43" w:type="dxa"/>
              <w:left w:w="115" w:type="dxa"/>
              <w:bottom w:w="43" w:type="dxa"/>
              <w:right w:w="115" w:type="dxa"/>
            </w:tcMar>
          </w:tcPr>
          <w:p w:rsidR="00312393" w:rsidRPr="00CA0592" w:rsidRDefault="00312393" w:rsidP="008C3677">
            <w:pPr>
              <w:spacing w:after="120"/>
            </w:pPr>
            <w:r>
              <w:t>Replace this text with a summary of Location/OPS-Data Center/Ground Support Issues</w:t>
            </w:r>
          </w:p>
        </w:tc>
      </w:tr>
    </w:tbl>
    <w:p w:rsidR="00312393" w:rsidRPr="003E4190" w:rsidRDefault="00312393" w:rsidP="0075778E">
      <w:pPr>
        <w:pStyle w:val="Heading1"/>
        <w:spacing w:before="240" w:after="240"/>
      </w:pPr>
      <w:r>
        <w:t>Field Operations</w:t>
      </w:r>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Examples</w:t>
            </w:r>
          </w:p>
        </w:tc>
      </w:tr>
      <w:tr w:rsidR="00312393" w:rsidRPr="00CA0592" w:rsidTr="008C3677">
        <w:trPr>
          <w:cantSplit/>
          <w:trHeight w:val="1693"/>
          <w:tblCellSpacing w:w="20" w:type="dxa"/>
        </w:trPr>
        <w:tc>
          <w:tcPr>
            <w:tcW w:w="7955" w:type="dxa"/>
            <w:tcMar>
              <w:top w:w="43" w:type="dxa"/>
              <w:left w:w="115" w:type="dxa"/>
              <w:bottom w:w="43" w:type="dxa"/>
              <w:right w:w="115" w:type="dxa"/>
            </w:tcMar>
          </w:tcPr>
          <w:p w:rsidR="00312393" w:rsidRDefault="00312393" w:rsidP="008C3677">
            <w:pPr>
              <w:numPr>
                <w:ilvl w:val="0"/>
                <w:numId w:val="16"/>
              </w:numPr>
            </w:pPr>
            <w:r>
              <w:t xml:space="preserve">What maintenance issues occurred with the aircraft?  What maintenance issues occurred with RAF/EOL instrumentation? Did these affect the project outcome?  Was there adequate staff available to handle problems that arose?  </w:t>
            </w:r>
          </w:p>
          <w:p w:rsidR="00312393" w:rsidRDefault="00312393" w:rsidP="008C3677">
            <w:pPr>
              <w:numPr>
                <w:ilvl w:val="0"/>
                <w:numId w:val="16"/>
              </w:numPr>
            </w:pPr>
            <w:r>
              <w:t xml:space="preserve">Was ATC Coordination handled well?  </w:t>
            </w:r>
          </w:p>
          <w:p w:rsidR="00312393" w:rsidRDefault="00312393" w:rsidP="008C3677">
            <w:pPr>
              <w:numPr>
                <w:ilvl w:val="0"/>
                <w:numId w:val="16"/>
              </w:numPr>
            </w:pPr>
            <w:r>
              <w:t>What maintenance or operational issues occurred with user (PI) instruments?  Was EOL’s response in helping solve problems with user instruments appropriate and adequate?</w:t>
            </w:r>
          </w:p>
          <w:p w:rsidR="00312393" w:rsidRDefault="00312393" w:rsidP="008C3677">
            <w:pPr>
              <w:numPr>
                <w:ilvl w:val="0"/>
                <w:numId w:val="16"/>
              </w:numPr>
            </w:pPr>
            <w:r>
              <w:t xml:space="preserve">What special circumstances (night flights / crew duty limits / loss of critical staff, etc.) occurred during the project and were these handled appropriately? </w:t>
            </w:r>
          </w:p>
          <w:p w:rsidR="00312393" w:rsidRDefault="00312393" w:rsidP="008C3677">
            <w:pPr>
              <w:numPr>
                <w:ilvl w:val="0"/>
                <w:numId w:val="16"/>
              </w:numPr>
            </w:pPr>
            <w:r>
              <w:t>Was the flight crew able to get the aircraft in the proper location?   Was the communications between the flight crew and the science coordinator/mission coordinator appropriate?  Did new investigators receive enough training to perform their duties appropriately?</w:t>
            </w:r>
          </w:p>
          <w:p w:rsidR="00312393" w:rsidRDefault="00312393" w:rsidP="008C3677">
            <w:pPr>
              <w:numPr>
                <w:ilvl w:val="0"/>
                <w:numId w:val="16"/>
              </w:numPr>
              <w:spacing w:after="120"/>
            </w:pPr>
            <w:r>
              <w:t xml:space="preserve">Were students provided training and an appropriate educational experience?  What fraction of this training was provided by EOL staff versus PIs?  </w:t>
            </w:r>
          </w:p>
          <w:p w:rsidR="00312393" w:rsidRDefault="00312393" w:rsidP="008C3677">
            <w:pPr>
              <w:numPr>
                <w:ilvl w:val="0"/>
                <w:numId w:val="16"/>
              </w:numPr>
              <w:spacing w:after="120"/>
            </w:pPr>
            <w:r>
              <w:t xml:space="preserve">What special weather circumstances affected mission performance (e.g. lightning strikes, turbulence, icing, etc.) and were these adequately: (a) handled by RAF, (b) identified prior to the project. </w:t>
            </w:r>
          </w:p>
          <w:p w:rsidR="00312393" w:rsidRPr="00CA0592" w:rsidRDefault="00312393" w:rsidP="008C3677"/>
        </w:tc>
      </w:tr>
      <w:tr w:rsidR="00312393" w:rsidRPr="003E4190"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Summary of Field Operations</w:t>
            </w:r>
          </w:p>
        </w:tc>
      </w:tr>
      <w:tr w:rsidR="00312393" w:rsidRPr="00CA0592" w:rsidTr="008C3677">
        <w:trPr>
          <w:cantSplit/>
          <w:trHeight w:val="1693"/>
          <w:tblCellSpacing w:w="20" w:type="dxa"/>
        </w:trPr>
        <w:tc>
          <w:tcPr>
            <w:tcW w:w="7955" w:type="dxa"/>
            <w:tcMar>
              <w:top w:w="43" w:type="dxa"/>
              <w:left w:w="115" w:type="dxa"/>
              <w:bottom w:w="43" w:type="dxa"/>
              <w:right w:w="115" w:type="dxa"/>
            </w:tcMar>
          </w:tcPr>
          <w:p w:rsidR="00312393" w:rsidRPr="00CA0592" w:rsidRDefault="00312393" w:rsidP="008C3677">
            <w:pPr>
              <w:spacing w:after="120"/>
            </w:pPr>
            <w:r>
              <w:t>Replace this text with a summary of Field Operations Issues</w:t>
            </w:r>
          </w:p>
        </w:tc>
      </w:tr>
    </w:tbl>
    <w:p w:rsidR="00312393" w:rsidRDefault="00312393" w:rsidP="0075778E">
      <w:pPr>
        <w:pStyle w:val="Heading1"/>
        <w:numPr>
          <w:ilvl w:val="0"/>
          <w:numId w:val="0"/>
        </w:numPr>
        <w:spacing w:before="240" w:after="240"/>
      </w:pPr>
    </w:p>
    <w:p w:rsidR="00312393" w:rsidRPr="003E4190" w:rsidRDefault="00312393" w:rsidP="0075778E">
      <w:pPr>
        <w:pStyle w:val="Heading1"/>
        <w:numPr>
          <w:ilvl w:val="0"/>
          <w:numId w:val="29"/>
        </w:numPr>
      </w:pPr>
      <w:r>
        <w:br w:type="page"/>
        <w:t>Facility Instrumentation</w:t>
      </w:r>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Examples</w:t>
            </w:r>
          </w:p>
        </w:tc>
      </w:tr>
      <w:tr w:rsidR="00312393" w:rsidRPr="00CA0592" w:rsidTr="008C3677">
        <w:trPr>
          <w:cantSplit/>
          <w:trHeight w:val="1693"/>
          <w:tblCellSpacing w:w="20" w:type="dxa"/>
        </w:trPr>
        <w:tc>
          <w:tcPr>
            <w:tcW w:w="7955" w:type="dxa"/>
            <w:tcMar>
              <w:top w:w="43" w:type="dxa"/>
              <w:left w:w="115" w:type="dxa"/>
              <w:bottom w:w="43" w:type="dxa"/>
              <w:right w:w="115" w:type="dxa"/>
            </w:tcMar>
          </w:tcPr>
          <w:p w:rsidR="00312393" w:rsidRDefault="00312393" w:rsidP="008C3677">
            <w:pPr>
              <w:numPr>
                <w:ilvl w:val="0"/>
                <w:numId w:val="18"/>
              </w:numPr>
            </w:pPr>
            <w:r>
              <w:t>Did the following instruments perform adequately?  What data quality issues arose?  What support issues were there for these instruments?</w:t>
            </w:r>
          </w:p>
          <w:p w:rsidR="00312393" w:rsidRDefault="00312393" w:rsidP="008C3677">
            <w:pPr>
              <w:numPr>
                <w:ilvl w:val="1"/>
                <w:numId w:val="18"/>
              </w:numPr>
            </w:pPr>
            <w:r>
              <w:t xml:space="preserve">Routine instruments provided by EOL. </w:t>
            </w:r>
          </w:p>
          <w:p w:rsidR="00312393" w:rsidRDefault="00312393" w:rsidP="008C3677">
            <w:pPr>
              <w:numPr>
                <w:ilvl w:val="1"/>
                <w:numId w:val="18"/>
              </w:numPr>
            </w:pPr>
            <w:r>
              <w:t>Mission specific instruments provided by EOL.</w:t>
            </w:r>
          </w:p>
          <w:p w:rsidR="00312393" w:rsidRDefault="00312393" w:rsidP="008C3677">
            <w:pPr>
              <w:numPr>
                <w:ilvl w:val="1"/>
                <w:numId w:val="18"/>
              </w:numPr>
            </w:pPr>
            <w:r>
              <w:t xml:space="preserve">Data systems.  </w:t>
            </w:r>
          </w:p>
          <w:p w:rsidR="00312393" w:rsidRDefault="00312393" w:rsidP="008C3677">
            <w:pPr>
              <w:numPr>
                <w:ilvl w:val="1"/>
                <w:numId w:val="18"/>
              </w:numPr>
            </w:pPr>
            <w:r>
              <w:t>User instruments</w:t>
            </w:r>
          </w:p>
          <w:p w:rsidR="00312393" w:rsidRPr="00CA0592" w:rsidRDefault="00312393" w:rsidP="008C3677">
            <w:pPr>
              <w:numPr>
                <w:ilvl w:val="0"/>
                <w:numId w:val="18"/>
              </w:numPr>
            </w:pPr>
            <w:r>
              <w:t xml:space="preserve">Was the system performance review adequate?  Were special support needs adequately identified? </w:t>
            </w:r>
          </w:p>
        </w:tc>
      </w:tr>
      <w:tr w:rsidR="00312393" w:rsidRPr="003E4190"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Summary of Facility Instrumentation</w:t>
            </w:r>
          </w:p>
        </w:tc>
      </w:tr>
      <w:tr w:rsidR="00312393" w:rsidRPr="00CA0592" w:rsidTr="008C3677">
        <w:trPr>
          <w:cantSplit/>
          <w:trHeight w:val="1693"/>
          <w:tblCellSpacing w:w="20" w:type="dxa"/>
        </w:trPr>
        <w:tc>
          <w:tcPr>
            <w:tcW w:w="7955" w:type="dxa"/>
            <w:tcMar>
              <w:top w:w="43" w:type="dxa"/>
              <w:left w:w="115" w:type="dxa"/>
              <w:bottom w:w="43" w:type="dxa"/>
              <w:right w:w="115" w:type="dxa"/>
            </w:tcMar>
          </w:tcPr>
          <w:p w:rsidR="00312393" w:rsidRPr="00CA0592" w:rsidRDefault="00312393" w:rsidP="008C3677">
            <w:pPr>
              <w:spacing w:after="120"/>
            </w:pPr>
            <w:r>
              <w:t>Replace this text with a summary of Facility Instrumentation Issues</w:t>
            </w:r>
          </w:p>
        </w:tc>
      </w:tr>
    </w:tbl>
    <w:p w:rsidR="00312393" w:rsidRPr="003E4190" w:rsidRDefault="00312393" w:rsidP="0075778E">
      <w:pPr>
        <w:pStyle w:val="Heading1"/>
        <w:spacing w:before="240" w:after="240"/>
      </w:pPr>
      <w:r>
        <w:t>Science Overview: Success Criteria and Post-Project Tasks</w:t>
      </w:r>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35"/>
      </w:tblGrid>
      <w:tr w:rsidR="00312393" w:rsidRPr="003E4190"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Examples</w:t>
            </w:r>
          </w:p>
        </w:tc>
      </w:tr>
      <w:tr w:rsidR="00312393" w:rsidRPr="00CA0592" w:rsidTr="008C3677">
        <w:trPr>
          <w:cantSplit/>
          <w:trHeight w:val="1693"/>
          <w:tblCellSpacing w:w="20" w:type="dxa"/>
        </w:trPr>
        <w:tc>
          <w:tcPr>
            <w:tcW w:w="7955" w:type="dxa"/>
            <w:tcMar>
              <w:top w:w="43" w:type="dxa"/>
              <w:left w:w="115" w:type="dxa"/>
              <w:bottom w:w="43" w:type="dxa"/>
              <w:right w:w="115" w:type="dxa"/>
            </w:tcMar>
          </w:tcPr>
          <w:p w:rsidR="00312393" w:rsidRDefault="00312393" w:rsidP="008C3677">
            <w:pPr>
              <w:numPr>
                <w:ilvl w:val="0"/>
                <w:numId w:val="20"/>
              </w:numPr>
            </w:pPr>
            <w:r>
              <w:t>What is the assessment of the following:</w:t>
            </w:r>
          </w:p>
          <w:p w:rsidR="00312393" w:rsidRDefault="00312393" w:rsidP="008C3677">
            <w:pPr>
              <w:numPr>
                <w:ilvl w:val="1"/>
                <w:numId w:val="20"/>
              </w:numPr>
            </w:pPr>
            <w:r>
              <w:t xml:space="preserve">Preliminary assessment of completion of field project goals for the project. </w:t>
            </w:r>
          </w:p>
          <w:p w:rsidR="00312393" w:rsidRDefault="00312393" w:rsidP="008C3677">
            <w:pPr>
              <w:numPr>
                <w:ilvl w:val="1"/>
                <w:numId w:val="20"/>
              </w:numPr>
            </w:pPr>
            <w:r>
              <w:t>Identification of data quality issues that need attention.</w:t>
            </w:r>
          </w:p>
          <w:p w:rsidR="00312393" w:rsidRDefault="00312393" w:rsidP="008C3677">
            <w:pPr>
              <w:numPr>
                <w:ilvl w:val="1"/>
                <w:numId w:val="20"/>
              </w:numPr>
            </w:pPr>
            <w:r>
              <w:t xml:space="preserve">Schedule for data release, archival, etc. </w:t>
            </w:r>
          </w:p>
          <w:p w:rsidR="00312393" w:rsidRDefault="00312393" w:rsidP="008C3677">
            <w:pPr>
              <w:numPr>
                <w:ilvl w:val="1"/>
                <w:numId w:val="20"/>
              </w:numPr>
            </w:pPr>
            <w:r>
              <w:t xml:space="preserve">Need for follow on meetings and action items. </w:t>
            </w:r>
          </w:p>
          <w:p w:rsidR="00312393" w:rsidRPr="00CA0592" w:rsidRDefault="00312393" w:rsidP="008C3677"/>
        </w:tc>
      </w:tr>
      <w:tr w:rsidR="00312393" w:rsidRPr="003E4190" w:rsidTr="008C3677">
        <w:trPr>
          <w:cantSplit/>
          <w:tblCellSpacing w:w="20" w:type="dxa"/>
        </w:trPr>
        <w:tc>
          <w:tcPr>
            <w:tcW w:w="7955" w:type="dxa"/>
            <w:shd w:val="clear" w:color="auto" w:fill="E6E6E6"/>
            <w:tcMar>
              <w:top w:w="43" w:type="dxa"/>
              <w:left w:w="115" w:type="dxa"/>
              <w:bottom w:w="43" w:type="dxa"/>
              <w:right w:w="115" w:type="dxa"/>
            </w:tcMar>
            <w:vAlign w:val="center"/>
          </w:tcPr>
          <w:p w:rsidR="00312393" w:rsidRPr="003E4190" w:rsidRDefault="00312393" w:rsidP="008C3677">
            <w:r>
              <w:rPr>
                <w:b/>
                <w:bCs/>
              </w:rPr>
              <w:t>Summary of Science Overview</w:t>
            </w:r>
          </w:p>
        </w:tc>
      </w:tr>
      <w:tr w:rsidR="00312393" w:rsidRPr="00CA0592" w:rsidTr="008C3677">
        <w:trPr>
          <w:cantSplit/>
          <w:trHeight w:val="1693"/>
          <w:tblCellSpacing w:w="20" w:type="dxa"/>
        </w:trPr>
        <w:tc>
          <w:tcPr>
            <w:tcW w:w="7955" w:type="dxa"/>
            <w:tcMar>
              <w:top w:w="43" w:type="dxa"/>
              <w:left w:w="115" w:type="dxa"/>
              <w:bottom w:w="43" w:type="dxa"/>
              <w:right w:w="115" w:type="dxa"/>
            </w:tcMar>
          </w:tcPr>
          <w:p w:rsidR="00312393" w:rsidRPr="00CA0592" w:rsidRDefault="00312393" w:rsidP="008C3677">
            <w:pPr>
              <w:spacing w:after="120"/>
            </w:pPr>
            <w:r>
              <w:t>Replace this text with a Science Overview and summary of Post-project tasks</w:t>
            </w:r>
          </w:p>
        </w:tc>
      </w:tr>
    </w:tbl>
    <w:p w:rsidR="00312393" w:rsidRDefault="00312393" w:rsidP="007701FD">
      <w:pPr>
        <w:pStyle w:val="Heading1"/>
        <w:numPr>
          <w:ilvl w:val="0"/>
          <w:numId w:val="0"/>
        </w:numPr>
        <w:spacing w:before="240" w:after="240"/>
      </w:pPr>
    </w:p>
    <w:p w:rsidR="00312393" w:rsidRPr="003E4190" w:rsidRDefault="00312393" w:rsidP="0075778E">
      <w:pPr>
        <w:pStyle w:val="Heading1"/>
        <w:spacing w:before="240" w:after="240"/>
      </w:pPr>
      <w:r>
        <w:br w:type="page"/>
        <w:t xml:space="preserve">   Summary of debriefing meeting</w:t>
      </w:r>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tblPr>
      <w:tblGrid>
        <w:gridCol w:w="8035"/>
      </w:tblGrid>
      <w:tr w:rsidR="00312393" w:rsidRPr="003E4190" w:rsidTr="008C3677">
        <w:trPr>
          <w:cantSplit/>
          <w:tblCellSpacing w:w="20" w:type="dxa"/>
        </w:trPr>
        <w:tc>
          <w:tcPr>
            <w:tcW w:w="7955" w:type="dxa"/>
            <w:shd w:val="clear" w:color="auto" w:fill="E6E6E6"/>
            <w:tcMar>
              <w:top w:w="43" w:type="dxa"/>
              <w:bottom w:w="43" w:type="dxa"/>
            </w:tcMar>
            <w:vAlign w:val="center"/>
          </w:tcPr>
          <w:p w:rsidR="00312393" w:rsidRPr="003E4190" w:rsidRDefault="00312393" w:rsidP="008C3677">
            <w:r>
              <w:rPr>
                <w:b/>
                <w:bCs/>
              </w:rPr>
              <w:t>Debrief meeting summary</w:t>
            </w:r>
          </w:p>
        </w:tc>
      </w:tr>
      <w:tr w:rsidR="00312393" w:rsidRPr="00CA0592" w:rsidTr="008C3677">
        <w:trPr>
          <w:cantSplit/>
          <w:trHeight w:val="820"/>
          <w:tblCellSpacing w:w="20" w:type="dxa"/>
        </w:trPr>
        <w:tc>
          <w:tcPr>
            <w:tcW w:w="7955" w:type="dxa"/>
            <w:tcMar>
              <w:top w:w="43" w:type="dxa"/>
              <w:bottom w:w="43" w:type="dxa"/>
            </w:tcMar>
          </w:tcPr>
          <w:p w:rsidR="00312393" w:rsidRPr="00CA0592" w:rsidRDefault="00312393" w:rsidP="008C3677">
            <w:r>
              <w:t xml:space="preserve">Summarize those comments from the Debrief meeting from (a) Users external to EOL, (b) EOL staff external to RAF, and (c) RAF staff, if these comments are not already covered above.  </w:t>
            </w:r>
          </w:p>
        </w:tc>
      </w:tr>
      <w:tr w:rsidR="00312393" w:rsidRPr="003E4190" w:rsidTr="008C3677">
        <w:trPr>
          <w:cantSplit/>
          <w:tblCellSpacing w:w="20" w:type="dxa"/>
        </w:trPr>
        <w:tc>
          <w:tcPr>
            <w:tcW w:w="7955" w:type="dxa"/>
            <w:shd w:val="clear" w:color="auto" w:fill="E6E6E6"/>
            <w:tcMar>
              <w:top w:w="43" w:type="dxa"/>
              <w:bottom w:w="43" w:type="dxa"/>
            </w:tcMar>
            <w:vAlign w:val="center"/>
          </w:tcPr>
          <w:p w:rsidR="00312393" w:rsidRPr="003E4190" w:rsidRDefault="00312393" w:rsidP="008C3677">
            <w:r>
              <w:rPr>
                <w:b/>
                <w:bCs/>
              </w:rPr>
              <w:t>Response to comments</w:t>
            </w:r>
          </w:p>
        </w:tc>
      </w:tr>
      <w:tr w:rsidR="00312393" w:rsidRPr="00CA0592" w:rsidTr="008C3677">
        <w:trPr>
          <w:cantSplit/>
          <w:trHeight w:val="820"/>
          <w:tblCellSpacing w:w="20" w:type="dxa"/>
        </w:trPr>
        <w:tc>
          <w:tcPr>
            <w:tcW w:w="7955" w:type="dxa"/>
            <w:tcMar>
              <w:top w:w="43" w:type="dxa"/>
              <w:bottom w:w="43" w:type="dxa"/>
            </w:tcMar>
          </w:tcPr>
          <w:p w:rsidR="00312393" w:rsidRPr="00CA0592" w:rsidRDefault="00312393" w:rsidP="008C3677">
            <w:r>
              <w:t xml:space="preserve">Replace this text with a summary of responses (if appropriate) to issues raised in the meeting (if not discussed above).   </w:t>
            </w:r>
          </w:p>
        </w:tc>
      </w:tr>
    </w:tbl>
    <w:p w:rsidR="00312393" w:rsidRDefault="00312393" w:rsidP="007701FD">
      <w:pPr>
        <w:pStyle w:val="Heading1"/>
        <w:numPr>
          <w:ilvl w:val="0"/>
          <w:numId w:val="0"/>
        </w:numPr>
      </w:pPr>
      <w:r>
        <w:t xml:space="preserve">  </w:t>
      </w:r>
    </w:p>
    <w:p w:rsidR="00312393" w:rsidRPr="003E4190" w:rsidRDefault="00312393" w:rsidP="007701FD">
      <w:pPr>
        <w:pStyle w:val="Heading1"/>
        <w:numPr>
          <w:ilvl w:val="0"/>
          <w:numId w:val="0"/>
        </w:numPr>
      </w:pPr>
      <w:r>
        <w:t>11   Pr</w:t>
      </w:r>
      <w:r w:rsidRPr="003E4190">
        <w:t>oject Closure</w:t>
      </w:r>
      <w:r>
        <w:t>: Lessons Learned</w:t>
      </w:r>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tblPr>
      <w:tblGrid>
        <w:gridCol w:w="8035"/>
      </w:tblGrid>
      <w:tr w:rsidR="00312393" w:rsidRPr="003E4190" w:rsidTr="008C3677">
        <w:trPr>
          <w:cantSplit/>
          <w:tblCellSpacing w:w="20" w:type="dxa"/>
        </w:trPr>
        <w:tc>
          <w:tcPr>
            <w:tcW w:w="7955" w:type="dxa"/>
            <w:shd w:val="clear" w:color="auto" w:fill="E6E6E6"/>
            <w:tcMar>
              <w:top w:w="43" w:type="dxa"/>
              <w:bottom w:w="43" w:type="dxa"/>
            </w:tcMar>
            <w:vAlign w:val="center"/>
          </w:tcPr>
          <w:p w:rsidR="00312393" w:rsidRPr="003E4190" w:rsidRDefault="00312393" w:rsidP="008C3677">
            <w:r w:rsidRPr="00371FBC">
              <w:rPr>
                <w:b/>
                <w:bCs/>
              </w:rPr>
              <w:t xml:space="preserve">Project Closure </w:t>
            </w:r>
            <w:r>
              <w:rPr>
                <w:b/>
                <w:bCs/>
              </w:rPr>
              <w:t>Summary</w:t>
            </w:r>
          </w:p>
        </w:tc>
      </w:tr>
      <w:tr w:rsidR="00312393" w:rsidRPr="00CA0592" w:rsidTr="008C3677">
        <w:trPr>
          <w:cantSplit/>
          <w:trHeight w:val="820"/>
          <w:tblCellSpacing w:w="20" w:type="dxa"/>
        </w:trPr>
        <w:tc>
          <w:tcPr>
            <w:tcW w:w="7955" w:type="dxa"/>
            <w:tcMar>
              <w:top w:w="43" w:type="dxa"/>
              <w:bottom w:w="43" w:type="dxa"/>
            </w:tcMar>
          </w:tcPr>
          <w:p w:rsidR="00312393" w:rsidRDefault="00312393" w:rsidP="008C3677">
            <w:pPr>
              <w:numPr>
                <w:ilvl w:val="0"/>
                <w:numId w:val="22"/>
              </w:numPr>
            </w:pPr>
            <w:r>
              <w:t>Summary of pre project planning issues</w:t>
            </w:r>
          </w:p>
          <w:p w:rsidR="00312393" w:rsidRDefault="00312393" w:rsidP="008C3677">
            <w:pPr>
              <w:numPr>
                <w:ilvl w:val="0"/>
                <w:numId w:val="22"/>
              </w:numPr>
            </w:pPr>
            <w:r>
              <w:t>Overview of support issues (staffing, location, etc.)</w:t>
            </w:r>
          </w:p>
          <w:p w:rsidR="00312393" w:rsidRDefault="00312393" w:rsidP="008C3677">
            <w:pPr>
              <w:numPr>
                <w:ilvl w:val="0"/>
                <w:numId w:val="22"/>
              </w:numPr>
            </w:pPr>
            <w:r>
              <w:t>Summary of data quality issues (instrument trouble shooting, data review, data system or signal issues that arose, EOL instrument action items needs, Suggestions for improving EOL’s support for user instruments, etc.)</w:t>
            </w:r>
          </w:p>
          <w:p w:rsidR="00312393" w:rsidRPr="00CA0592" w:rsidRDefault="00312393" w:rsidP="008C3677">
            <w:pPr>
              <w:numPr>
                <w:ilvl w:val="0"/>
                <w:numId w:val="22"/>
              </w:numPr>
            </w:pPr>
            <w:r>
              <w:t>Lessons learned of interest to NSF (e.g. schedule issues, support issues, facility capabilities, PI needs).</w:t>
            </w:r>
          </w:p>
        </w:tc>
      </w:tr>
      <w:tr w:rsidR="00312393" w:rsidRPr="003E4190" w:rsidTr="008C3677">
        <w:trPr>
          <w:cantSplit/>
          <w:tblCellSpacing w:w="20" w:type="dxa"/>
        </w:trPr>
        <w:tc>
          <w:tcPr>
            <w:tcW w:w="7955" w:type="dxa"/>
            <w:shd w:val="clear" w:color="auto" w:fill="E6E6E6"/>
            <w:tcMar>
              <w:top w:w="43" w:type="dxa"/>
              <w:bottom w:w="43" w:type="dxa"/>
            </w:tcMar>
            <w:vAlign w:val="center"/>
          </w:tcPr>
          <w:p w:rsidR="00312393" w:rsidRPr="003E4190" w:rsidRDefault="00312393" w:rsidP="008C3677">
            <w:r w:rsidRPr="00371FBC">
              <w:rPr>
                <w:b/>
                <w:bCs/>
              </w:rPr>
              <w:t xml:space="preserve">Project Closure </w:t>
            </w:r>
            <w:r>
              <w:rPr>
                <w:b/>
                <w:bCs/>
              </w:rPr>
              <w:t>Summary</w:t>
            </w:r>
          </w:p>
        </w:tc>
      </w:tr>
      <w:tr w:rsidR="00312393" w:rsidRPr="00CA0592" w:rsidTr="008C3677">
        <w:trPr>
          <w:cantSplit/>
          <w:trHeight w:val="820"/>
          <w:tblCellSpacing w:w="20" w:type="dxa"/>
        </w:trPr>
        <w:tc>
          <w:tcPr>
            <w:tcW w:w="7955" w:type="dxa"/>
            <w:tcMar>
              <w:top w:w="43" w:type="dxa"/>
              <w:bottom w:w="43" w:type="dxa"/>
            </w:tcMar>
          </w:tcPr>
          <w:p w:rsidR="00312393" w:rsidRPr="00CA0592" w:rsidRDefault="00312393" w:rsidP="008C3677">
            <w:r>
              <w:t xml:space="preserve">Replace this text with a summary of lessons learned.  </w:t>
            </w:r>
          </w:p>
        </w:tc>
      </w:tr>
    </w:tbl>
    <w:p w:rsidR="00312393" w:rsidRPr="003E4190" w:rsidRDefault="00312393" w:rsidP="007701FD">
      <w:pPr>
        <w:pStyle w:val="Heading1"/>
        <w:numPr>
          <w:ilvl w:val="0"/>
          <w:numId w:val="0"/>
        </w:numPr>
        <w:spacing w:before="240" w:after="240"/>
        <w:ind w:left="432" w:hanging="432"/>
      </w:pPr>
      <w:r>
        <w:t xml:space="preserve">12  </w:t>
      </w:r>
      <w:r w:rsidRPr="003E4190">
        <w:t>Project Closure</w:t>
      </w:r>
      <w:r>
        <w:t>: Customer Feedback</w:t>
      </w:r>
    </w:p>
    <w:tbl>
      <w:tblPr>
        <w:tblW w:w="8035" w:type="dxa"/>
        <w:tblCellSpacing w:w="20" w:type="dxa"/>
        <w:tblInd w:w="74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tblPr>
      <w:tblGrid>
        <w:gridCol w:w="8035"/>
      </w:tblGrid>
      <w:tr w:rsidR="00312393" w:rsidRPr="003E4190" w:rsidTr="008C3677">
        <w:trPr>
          <w:cantSplit/>
          <w:tblCellSpacing w:w="20" w:type="dxa"/>
        </w:trPr>
        <w:tc>
          <w:tcPr>
            <w:tcW w:w="7955" w:type="dxa"/>
            <w:shd w:val="clear" w:color="auto" w:fill="E6E6E6"/>
            <w:tcMar>
              <w:top w:w="43" w:type="dxa"/>
              <w:bottom w:w="43" w:type="dxa"/>
            </w:tcMar>
            <w:vAlign w:val="center"/>
          </w:tcPr>
          <w:p w:rsidR="00312393" w:rsidRPr="003E4190" w:rsidRDefault="00312393" w:rsidP="008C3677">
            <w:r w:rsidRPr="00371FBC">
              <w:rPr>
                <w:b/>
                <w:bCs/>
              </w:rPr>
              <w:t xml:space="preserve">Project Closure </w:t>
            </w:r>
            <w:r>
              <w:rPr>
                <w:b/>
                <w:bCs/>
              </w:rPr>
              <w:t>Feedback (Follow-up after formal project debrief).</w:t>
            </w:r>
          </w:p>
        </w:tc>
      </w:tr>
      <w:tr w:rsidR="00312393" w:rsidRPr="00CA0592" w:rsidTr="008C3677">
        <w:trPr>
          <w:cantSplit/>
          <w:trHeight w:val="820"/>
          <w:tblCellSpacing w:w="20" w:type="dxa"/>
        </w:trPr>
        <w:tc>
          <w:tcPr>
            <w:tcW w:w="7955" w:type="dxa"/>
            <w:tcMar>
              <w:top w:w="43" w:type="dxa"/>
              <w:bottom w:w="43" w:type="dxa"/>
            </w:tcMar>
          </w:tcPr>
          <w:p w:rsidR="00312393" w:rsidRPr="00CA0592" w:rsidRDefault="00312393" w:rsidP="008C3677">
            <w:r>
              <w:t xml:space="preserve">Summarize the comments from the EOL follow-up questionnaire (typically done months after the project debrief).  </w:t>
            </w:r>
          </w:p>
        </w:tc>
      </w:tr>
      <w:tr w:rsidR="00312393" w:rsidRPr="003E4190" w:rsidTr="008C3677">
        <w:trPr>
          <w:cantSplit/>
          <w:tblCellSpacing w:w="20" w:type="dxa"/>
        </w:trPr>
        <w:tc>
          <w:tcPr>
            <w:tcW w:w="7955" w:type="dxa"/>
            <w:shd w:val="clear" w:color="auto" w:fill="E6E6E6"/>
            <w:tcMar>
              <w:top w:w="43" w:type="dxa"/>
              <w:bottom w:w="43" w:type="dxa"/>
            </w:tcMar>
            <w:vAlign w:val="center"/>
          </w:tcPr>
          <w:p w:rsidR="00312393" w:rsidRPr="003E4190" w:rsidRDefault="00312393" w:rsidP="008C3677">
            <w:r>
              <w:rPr>
                <w:b/>
                <w:bCs/>
              </w:rPr>
              <w:t>Feedback Review</w:t>
            </w:r>
          </w:p>
        </w:tc>
      </w:tr>
      <w:tr w:rsidR="00312393" w:rsidRPr="00CA0592" w:rsidTr="008C3677">
        <w:trPr>
          <w:cantSplit/>
          <w:trHeight w:val="820"/>
          <w:tblCellSpacing w:w="20" w:type="dxa"/>
        </w:trPr>
        <w:tc>
          <w:tcPr>
            <w:tcW w:w="7955" w:type="dxa"/>
            <w:tcMar>
              <w:top w:w="43" w:type="dxa"/>
              <w:bottom w:w="43" w:type="dxa"/>
            </w:tcMar>
          </w:tcPr>
          <w:p w:rsidR="00312393" w:rsidRPr="00CA0592" w:rsidRDefault="00312393" w:rsidP="008C3677">
            <w:r>
              <w:t xml:space="preserve">Discuss the comments in the context of the post-project debrief.   Are the major issues/concerns addressed?  What additional items are needed?  How should we follow up on items not covered?  </w:t>
            </w:r>
          </w:p>
        </w:tc>
      </w:tr>
    </w:tbl>
    <w:p w:rsidR="00312393" w:rsidRPr="003E4190" w:rsidRDefault="00312393" w:rsidP="0075778E"/>
    <w:p w:rsidR="00312393" w:rsidRPr="003E4190" w:rsidRDefault="00312393" w:rsidP="0075778E"/>
    <w:p w:rsidR="00312393" w:rsidRPr="003E4190" w:rsidRDefault="00312393" w:rsidP="0033779B"/>
    <w:sectPr w:rsidR="00312393" w:rsidRPr="003E4190" w:rsidSect="00A63678">
      <w:headerReference w:type="default" r:id="rId9"/>
      <w:footerReference w:type="even" r:id="rId10"/>
      <w:footerReference w:type="default" r:id="rId11"/>
      <w:pgSz w:w="12240" w:h="15840" w:code="1"/>
      <w:pgMar w:top="1440" w:right="1800" w:bottom="1440" w:left="1800" w:header="1008"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93" w:rsidRDefault="00312393">
      <w:r>
        <w:separator/>
      </w:r>
    </w:p>
  </w:endnote>
  <w:endnote w:type="continuationSeparator" w:id="0">
    <w:p w:rsidR="00312393" w:rsidRDefault="00312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93" w:rsidRDefault="00312393" w:rsidP="0005584B">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12393" w:rsidRDefault="00312393" w:rsidP="004449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93" w:rsidRDefault="00312393" w:rsidP="0005584B">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312393" w:rsidRPr="00F24041" w:rsidRDefault="00312393" w:rsidP="004449F0">
    <w:pPr>
      <w:pStyle w:val="Footer"/>
      <w:pBdr>
        <w:top w:val="single" w:sz="8" w:space="1" w:color="auto"/>
      </w:pBdr>
      <w:ind w:right="360"/>
      <w:rPr>
        <w:sz w:val="18"/>
        <w:szCs w:val="18"/>
      </w:rPr>
    </w:pPr>
    <w:r w:rsidRPr="00F24041">
      <w:rPr>
        <w:sz w:val="18"/>
        <w:szCs w:val="18"/>
      </w:rPr>
      <w:tab/>
      <w:t xml:space="preserve">Page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93" w:rsidRDefault="00312393">
      <w:r>
        <w:separator/>
      </w:r>
    </w:p>
  </w:footnote>
  <w:footnote w:type="continuationSeparator" w:id="0">
    <w:p w:rsidR="00312393" w:rsidRDefault="00312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93" w:rsidRPr="00F24041" w:rsidRDefault="00312393" w:rsidP="00B939FB">
    <w:pPr>
      <w:pStyle w:val="Header"/>
      <w:pBdr>
        <w:bottom w:val="single" w:sz="8" w:space="1" w:color="auto"/>
      </w:pBdr>
      <w:jc w:val="center"/>
      <w:rPr>
        <w:sz w:val="18"/>
        <w:szCs w:val="18"/>
      </w:rPr>
    </w:pPr>
    <w:r>
      <w:rPr>
        <w:sz w:val="18"/>
        <w:szCs w:val="18"/>
      </w:rPr>
      <w:t>Field Project Debrief</w:t>
    </w:r>
  </w:p>
  <w:p w:rsidR="00312393" w:rsidRPr="00F24041" w:rsidRDefault="00312393" w:rsidP="00D0286D">
    <w:pPr>
      <w:pStyle w:val="Header"/>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942542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97F0D9F"/>
    <w:multiLevelType w:val="hybridMultilevel"/>
    <w:tmpl w:val="75CEEF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517D48"/>
    <w:multiLevelType w:val="hybridMultilevel"/>
    <w:tmpl w:val="F35478C6"/>
    <w:lvl w:ilvl="0" w:tplc="7BD40ADC">
      <w:start w:val="12"/>
      <w:numFmt w:val="decimal"/>
      <w:lvlText w:val="%1"/>
      <w:lvlJc w:val="left"/>
      <w:pPr>
        <w:tabs>
          <w:tab w:val="num" w:pos="765"/>
        </w:tabs>
        <w:ind w:left="765" w:hanging="405"/>
      </w:pPr>
      <w:rPr>
        <w:rFonts w:cs="Times New Roman" w:hint="default"/>
        <w:color w:val="0000FF"/>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C911C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EF6060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3C737A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48A6DD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37532DE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7622F7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7781AC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A16607A"/>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509518F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51142AD8"/>
    <w:multiLevelType w:val="hybridMultilevel"/>
    <w:tmpl w:val="CACEDA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147655C"/>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5B43487"/>
    <w:multiLevelType w:val="multilevel"/>
    <w:tmpl w:val="436CFC34"/>
    <w:lvl w:ilvl="0">
      <w:start w:val="1"/>
      <w:numFmt w:val="decimal"/>
      <w:pStyle w:val="Heading1"/>
      <w:lvlText w:val="%1"/>
      <w:lvlJc w:val="left"/>
      <w:pPr>
        <w:tabs>
          <w:tab w:val="num" w:pos="612"/>
        </w:tabs>
        <w:ind w:left="61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Arial" w:hint="default"/>
        <w:b/>
        <w:bCs/>
        <w:i/>
        <w:iCs/>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nsid w:val="58347CD9"/>
    <w:multiLevelType w:val="hybridMultilevel"/>
    <w:tmpl w:val="CD8AA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DE6CA5"/>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0BA179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3796604"/>
    <w:multiLevelType w:val="hybridMultilevel"/>
    <w:tmpl w:val="E9A630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49C740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2294CA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25B61E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D66052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5"/>
  </w:num>
  <w:num w:numId="3">
    <w:abstractNumId w:val="12"/>
  </w:num>
  <w:num w:numId="4">
    <w:abstractNumId w:val="10"/>
  </w:num>
  <w:num w:numId="5">
    <w:abstractNumId w:val="18"/>
  </w:num>
  <w:num w:numId="6">
    <w:abstractNumId w:val="1"/>
  </w:num>
  <w:num w:numId="7">
    <w:abstractNumId w:val="14"/>
    <w:lvlOverride w:ilvl="0">
      <w:startOverride w:val="4"/>
    </w:lvlOverride>
    <w:lvlOverride w:ilvl="1"/>
  </w:num>
  <w:num w:numId="8">
    <w:abstractNumId w:val="16"/>
  </w:num>
  <w:num w:numId="9">
    <w:abstractNumId w:val="11"/>
  </w:num>
  <w:num w:numId="10">
    <w:abstractNumId w:val="13"/>
  </w:num>
  <w:num w:numId="11">
    <w:abstractNumId w:val="7"/>
  </w:num>
  <w:num w:numId="12">
    <w:abstractNumId w:val="8"/>
  </w:num>
  <w:num w:numId="13">
    <w:abstractNumId w:val="21"/>
  </w:num>
  <w:num w:numId="14">
    <w:abstractNumId w:val="6"/>
  </w:num>
  <w:num w:numId="15">
    <w:abstractNumId w:val="17"/>
  </w:num>
  <w:num w:numId="16">
    <w:abstractNumId w:val="20"/>
  </w:num>
  <w:num w:numId="17">
    <w:abstractNumId w:val="19"/>
  </w:num>
  <w:num w:numId="18">
    <w:abstractNumId w:val="0"/>
  </w:num>
  <w:num w:numId="19">
    <w:abstractNumId w:val="4"/>
  </w:num>
  <w:num w:numId="20">
    <w:abstractNumId w:val="5"/>
  </w:num>
  <w:num w:numId="21">
    <w:abstractNumId w:val="9"/>
  </w:num>
  <w:num w:numId="22">
    <w:abstractNumId w:val="22"/>
  </w:num>
  <w:num w:numId="23">
    <w:abstractNumId w:val="3"/>
  </w:num>
  <w:num w:numId="24">
    <w:abstractNumId w:val="14"/>
  </w:num>
  <w:num w:numId="25">
    <w:abstractNumId w:val="14"/>
    <w:lvlOverride w:ilvl="0">
      <w:startOverride w:val="12"/>
    </w:lvlOverride>
  </w:num>
  <w:num w:numId="26">
    <w:abstractNumId w:val="2"/>
  </w:num>
  <w:num w:numId="27">
    <w:abstractNumId w:val="14"/>
    <w:lvlOverride w:ilvl="0">
      <w:startOverride w:val="2"/>
    </w:lvlOverride>
  </w:num>
  <w:num w:numId="28">
    <w:abstractNumId w:val="14"/>
    <w:lvlOverride w:ilvl="0">
      <w:startOverride w:val="6"/>
    </w:lvlOverride>
  </w:num>
  <w:num w:numId="29">
    <w:abstractNumId w:val="14"/>
    <w:lvlOverride w:ilvl="0">
      <w:startOverride w:val="8"/>
    </w:lvlOverride>
  </w:num>
  <w:num w:numId="30">
    <w:abstractNumId w:val="14"/>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513"/>
    <w:rsid w:val="00001A86"/>
    <w:rsid w:val="00001E94"/>
    <w:rsid w:val="00004C76"/>
    <w:rsid w:val="00006538"/>
    <w:rsid w:val="0000774E"/>
    <w:rsid w:val="00016780"/>
    <w:rsid w:val="0002148F"/>
    <w:rsid w:val="0003155D"/>
    <w:rsid w:val="00033DBD"/>
    <w:rsid w:val="0003469B"/>
    <w:rsid w:val="0004199B"/>
    <w:rsid w:val="0004255B"/>
    <w:rsid w:val="00042B3A"/>
    <w:rsid w:val="0004385D"/>
    <w:rsid w:val="0004461F"/>
    <w:rsid w:val="00051384"/>
    <w:rsid w:val="0005584B"/>
    <w:rsid w:val="0006127C"/>
    <w:rsid w:val="00063041"/>
    <w:rsid w:val="00070515"/>
    <w:rsid w:val="0007143A"/>
    <w:rsid w:val="000722CE"/>
    <w:rsid w:val="000747F6"/>
    <w:rsid w:val="00077033"/>
    <w:rsid w:val="00080913"/>
    <w:rsid w:val="0008306A"/>
    <w:rsid w:val="0008791D"/>
    <w:rsid w:val="00093E8C"/>
    <w:rsid w:val="00094EA6"/>
    <w:rsid w:val="000964A1"/>
    <w:rsid w:val="000973CF"/>
    <w:rsid w:val="000A2292"/>
    <w:rsid w:val="000B1121"/>
    <w:rsid w:val="000B2A3C"/>
    <w:rsid w:val="000C30CC"/>
    <w:rsid w:val="000D40A2"/>
    <w:rsid w:val="000E2EEF"/>
    <w:rsid w:val="000F0D0A"/>
    <w:rsid w:val="00102A51"/>
    <w:rsid w:val="00104B3E"/>
    <w:rsid w:val="00112379"/>
    <w:rsid w:val="00115460"/>
    <w:rsid w:val="001164D1"/>
    <w:rsid w:val="00116F0A"/>
    <w:rsid w:val="00120E8D"/>
    <w:rsid w:val="00124A28"/>
    <w:rsid w:val="001252A7"/>
    <w:rsid w:val="0013113A"/>
    <w:rsid w:val="0013172D"/>
    <w:rsid w:val="0013642E"/>
    <w:rsid w:val="00137EEC"/>
    <w:rsid w:val="001422AB"/>
    <w:rsid w:val="001430DE"/>
    <w:rsid w:val="001564B8"/>
    <w:rsid w:val="001569E8"/>
    <w:rsid w:val="00160069"/>
    <w:rsid w:val="00165C78"/>
    <w:rsid w:val="001665A1"/>
    <w:rsid w:val="00167A75"/>
    <w:rsid w:val="00170CD0"/>
    <w:rsid w:val="00180AC5"/>
    <w:rsid w:val="00186EAB"/>
    <w:rsid w:val="00192D6D"/>
    <w:rsid w:val="00194916"/>
    <w:rsid w:val="001A1FB0"/>
    <w:rsid w:val="001A4994"/>
    <w:rsid w:val="001B3700"/>
    <w:rsid w:val="001B4497"/>
    <w:rsid w:val="001B5EB9"/>
    <w:rsid w:val="001B7B7A"/>
    <w:rsid w:val="001C0EAD"/>
    <w:rsid w:val="001C0FE7"/>
    <w:rsid w:val="001C129C"/>
    <w:rsid w:val="001C4D72"/>
    <w:rsid w:val="001D036B"/>
    <w:rsid w:val="001D1D6C"/>
    <w:rsid w:val="001D3AE3"/>
    <w:rsid w:val="001D71EC"/>
    <w:rsid w:val="001E1474"/>
    <w:rsid w:val="001E5773"/>
    <w:rsid w:val="001E6665"/>
    <w:rsid w:val="001F45C6"/>
    <w:rsid w:val="001F5760"/>
    <w:rsid w:val="001F60C8"/>
    <w:rsid w:val="001F6258"/>
    <w:rsid w:val="001F6D34"/>
    <w:rsid w:val="001F7C2E"/>
    <w:rsid w:val="00203A87"/>
    <w:rsid w:val="00205AB4"/>
    <w:rsid w:val="0021131B"/>
    <w:rsid w:val="00214165"/>
    <w:rsid w:val="00215ABC"/>
    <w:rsid w:val="00216E76"/>
    <w:rsid w:val="00217602"/>
    <w:rsid w:val="00220045"/>
    <w:rsid w:val="00224EB5"/>
    <w:rsid w:val="00226A9D"/>
    <w:rsid w:val="0023360F"/>
    <w:rsid w:val="002436F2"/>
    <w:rsid w:val="00244592"/>
    <w:rsid w:val="00253278"/>
    <w:rsid w:val="002535CE"/>
    <w:rsid w:val="0025638E"/>
    <w:rsid w:val="00265D51"/>
    <w:rsid w:val="00270141"/>
    <w:rsid w:val="002716E9"/>
    <w:rsid w:val="00271F00"/>
    <w:rsid w:val="00272049"/>
    <w:rsid w:val="002753D4"/>
    <w:rsid w:val="0027649B"/>
    <w:rsid w:val="002772CF"/>
    <w:rsid w:val="0028440C"/>
    <w:rsid w:val="002862CF"/>
    <w:rsid w:val="0029501B"/>
    <w:rsid w:val="002A26DD"/>
    <w:rsid w:val="002A41AA"/>
    <w:rsid w:val="002A6624"/>
    <w:rsid w:val="002A6FC9"/>
    <w:rsid w:val="002A7A14"/>
    <w:rsid w:val="002B4DB7"/>
    <w:rsid w:val="002C251D"/>
    <w:rsid w:val="002C374E"/>
    <w:rsid w:val="002D2B04"/>
    <w:rsid w:val="002D5392"/>
    <w:rsid w:val="002F6712"/>
    <w:rsid w:val="00301DD3"/>
    <w:rsid w:val="003052CE"/>
    <w:rsid w:val="0030573B"/>
    <w:rsid w:val="00306E75"/>
    <w:rsid w:val="0031187F"/>
    <w:rsid w:val="00312393"/>
    <w:rsid w:val="00315A52"/>
    <w:rsid w:val="00317B51"/>
    <w:rsid w:val="00330146"/>
    <w:rsid w:val="0033164E"/>
    <w:rsid w:val="003322C3"/>
    <w:rsid w:val="003327F8"/>
    <w:rsid w:val="00332E9C"/>
    <w:rsid w:val="00337295"/>
    <w:rsid w:val="0033779B"/>
    <w:rsid w:val="00341A61"/>
    <w:rsid w:val="00345FAE"/>
    <w:rsid w:val="00351861"/>
    <w:rsid w:val="00356B53"/>
    <w:rsid w:val="00362998"/>
    <w:rsid w:val="0036587D"/>
    <w:rsid w:val="003714F6"/>
    <w:rsid w:val="00371FBC"/>
    <w:rsid w:val="003738D1"/>
    <w:rsid w:val="003751B0"/>
    <w:rsid w:val="00377A1A"/>
    <w:rsid w:val="00380D63"/>
    <w:rsid w:val="00383E33"/>
    <w:rsid w:val="00386837"/>
    <w:rsid w:val="00386995"/>
    <w:rsid w:val="003977C5"/>
    <w:rsid w:val="003A1498"/>
    <w:rsid w:val="003A1636"/>
    <w:rsid w:val="003A3EDC"/>
    <w:rsid w:val="003A4492"/>
    <w:rsid w:val="003B2A72"/>
    <w:rsid w:val="003B4C8B"/>
    <w:rsid w:val="003B6ED0"/>
    <w:rsid w:val="003B79F8"/>
    <w:rsid w:val="003C0761"/>
    <w:rsid w:val="003D1532"/>
    <w:rsid w:val="003D1C20"/>
    <w:rsid w:val="003D4D31"/>
    <w:rsid w:val="003D550F"/>
    <w:rsid w:val="003E0C4A"/>
    <w:rsid w:val="003E4190"/>
    <w:rsid w:val="003F18FB"/>
    <w:rsid w:val="00400C8C"/>
    <w:rsid w:val="00412A3F"/>
    <w:rsid w:val="00412FEF"/>
    <w:rsid w:val="00415089"/>
    <w:rsid w:val="0041783D"/>
    <w:rsid w:val="00417E2E"/>
    <w:rsid w:val="00424139"/>
    <w:rsid w:val="004267E7"/>
    <w:rsid w:val="00427674"/>
    <w:rsid w:val="00430A98"/>
    <w:rsid w:val="00432295"/>
    <w:rsid w:val="004322F7"/>
    <w:rsid w:val="00435FE8"/>
    <w:rsid w:val="00443B66"/>
    <w:rsid w:val="004449F0"/>
    <w:rsid w:val="00453E31"/>
    <w:rsid w:val="0045458A"/>
    <w:rsid w:val="004617FC"/>
    <w:rsid w:val="00462861"/>
    <w:rsid w:val="004656E5"/>
    <w:rsid w:val="00467D4A"/>
    <w:rsid w:val="00470041"/>
    <w:rsid w:val="00472ED8"/>
    <w:rsid w:val="00475B9B"/>
    <w:rsid w:val="00476057"/>
    <w:rsid w:val="00490341"/>
    <w:rsid w:val="00497D47"/>
    <w:rsid w:val="004A103C"/>
    <w:rsid w:val="004A1BA9"/>
    <w:rsid w:val="004A44D3"/>
    <w:rsid w:val="004A5659"/>
    <w:rsid w:val="004A7483"/>
    <w:rsid w:val="004B0B29"/>
    <w:rsid w:val="004B2CF1"/>
    <w:rsid w:val="004B6E90"/>
    <w:rsid w:val="004C2641"/>
    <w:rsid w:val="004C3388"/>
    <w:rsid w:val="004C4A05"/>
    <w:rsid w:val="004D020B"/>
    <w:rsid w:val="004E0511"/>
    <w:rsid w:val="004E45BE"/>
    <w:rsid w:val="004F05D4"/>
    <w:rsid w:val="004F3020"/>
    <w:rsid w:val="004F6761"/>
    <w:rsid w:val="005039E2"/>
    <w:rsid w:val="00505709"/>
    <w:rsid w:val="00514972"/>
    <w:rsid w:val="00516C45"/>
    <w:rsid w:val="00524C12"/>
    <w:rsid w:val="00527248"/>
    <w:rsid w:val="005272F4"/>
    <w:rsid w:val="005354C5"/>
    <w:rsid w:val="00540DC3"/>
    <w:rsid w:val="00543AD0"/>
    <w:rsid w:val="00546E3A"/>
    <w:rsid w:val="00547BE4"/>
    <w:rsid w:val="00550932"/>
    <w:rsid w:val="0055273D"/>
    <w:rsid w:val="00556722"/>
    <w:rsid w:val="00556F18"/>
    <w:rsid w:val="00557FFC"/>
    <w:rsid w:val="00561BD2"/>
    <w:rsid w:val="00562878"/>
    <w:rsid w:val="00570199"/>
    <w:rsid w:val="00573191"/>
    <w:rsid w:val="00575EE7"/>
    <w:rsid w:val="0057686A"/>
    <w:rsid w:val="00580014"/>
    <w:rsid w:val="00582A37"/>
    <w:rsid w:val="00584B17"/>
    <w:rsid w:val="00593DF5"/>
    <w:rsid w:val="005A07A3"/>
    <w:rsid w:val="005A351D"/>
    <w:rsid w:val="005B2B0E"/>
    <w:rsid w:val="005C0271"/>
    <w:rsid w:val="005C2CC5"/>
    <w:rsid w:val="005C5026"/>
    <w:rsid w:val="005D00AA"/>
    <w:rsid w:val="005D017A"/>
    <w:rsid w:val="005D1ED5"/>
    <w:rsid w:val="005E0E43"/>
    <w:rsid w:val="005E2A5C"/>
    <w:rsid w:val="005E6F82"/>
    <w:rsid w:val="005F1A6C"/>
    <w:rsid w:val="005F7092"/>
    <w:rsid w:val="006010CA"/>
    <w:rsid w:val="00602AA6"/>
    <w:rsid w:val="00603C05"/>
    <w:rsid w:val="00606AB8"/>
    <w:rsid w:val="00606E33"/>
    <w:rsid w:val="00610F54"/>
    <w:rsid w:val="00611312"/>
    <w:rsid w:val="0061674B"/>
    <w:rsid w:val="006240A1"/>
    <w:rsid w:val="00646CAD"/>
    <w:rsid w:val="00647F6F"/>
    <w:rsid w:val="0065168E"/>
    <w:rsid w:val="006548D1"/>
    <w:rsid w:val="00664C65"/>
    <w:rsid w:val="00666076"/>
    <w:rsid w:val="006716D0"/>
    <w:rsid w:val="006767A9"/>
    <w:rsid w:val="0069049A"/>
    <w:rsid w:val="0069345A"/>
    <w:rsid w:val="00694A67"/>
    <w:rsid w:val="00697E0F"/>
    <w:rsid w:val="006A3DF7"/>
    <w:rsid w:val="006A6F59"/>
    <w:rsid w:val="006A7413"/>
    <w:rsid w:val="006B050D"/>
    <w:rsid w:val="006B14BF"/>
    <w:rsid w:val="006B470E"/>
    <w:rsid w:val="006C60A6"/>
    <w:rsid w:val="006D53EE"/>
    <w:rsid w:val="006D647A"/>
    <w:rsid w:val="006D6833"/>
    <w:rsid w:val="006E2B92"/>
    <w:rsid w:val="006F7DB6"/>
    <w:rsid w:val="007040E7"/>
    <w:rsid w:val="00706A11"/>
    <w:rsid w:val="007115F1"/>
    <w:rsid w:val="00725F8B"/>
    <w:rsid w:val="00733AA9"/>
    <w:rsid w:val="007351E0"/>
    <w:rsid w:val="007400EE"/>
    <w:rsid w:val="007404EF"/>
    <w:rsid w:val="0074692F"/>
    <w:rsid w:val="00747889"/>
    <w:rsid w:val="007503B0"/>
    <w:rsid w:val="00753386"/>
    <w:rsid w:val="00756C7D"/>
    <w:rsid w:val="0075778E"/>
    <w:rsid w:val="00761842"/>
    <w:rsid w:val="00765F37"/>
    <w:rsid w:val="007662EA"/>
    <w:rsid w:val="007701FD"/>
    <w:rsid w:val="0077250A"/>
    <w:rsid w:val="00772996"/>
    <w:rsid w:val="0077565C"/>
    <w:rsid w:val="007770EA"/>
    <w:rsid w:val="00780CD1"/>
    <w:rsid w:val="00782CAD"/>
    <w:rsid w:val="00783C1A"/>
    <w:rsid w:val="007845AF"/>
    <w:rsid w:val="00785011"/>
    <w:rsid w:val="007853DD"/>
    <w:rsid w:val="007856A5"/>
    <w:rsid w:val="00787CB9"/>
    <w:rsid w:val="00794A16"/>
    <w:rsid w:val="00794CF9"/>
    <w:rsid w:val="007A1795"/>
    <w:rsid w:val="007B0604"/>
    <w:rsid w:val="007B661D"/>
    <w:rsid w:val="007C13C1"/>
    <w:rsid w:val="007C3BB8"/>
    <w:rsid w:val="007D3802"/>
    <w:rsid w:val="007E2391"/>
    <w:rsid w:val="007E597C"/>
    <w:rsid w:val="007E68D7"/>
    <w:rsid w:val="007F2EC4"/>
    <w:rsid w:val="00804D78"/>
    <w:rsid w:val="008144FC"/>
    <w:rsid w:val="00817D21"/>
    <w:rsid w:val="00820EC1"/>
    <w:rsid w:val="00822068"/>
    <w:rsid w:val="0082206C"/>
    <w:rsid w:val="00824E43"/>
    <w:rsid w:val="008276D9"/>
    <w:rsid w:val="00830904"/>
    <w:rsid w:val="00831159"/>
    <w:rsid w:val="00833922"/>
    <w:rsid w:val="00833C5F"/>
    <w:rsid w:val="00837715"/>
    <w:rsid w:val="00842713"/>
    <w:rsid w:val="008465A8"/>
    <w:rsid w:val="00850779"/>
    <w:rsid w:val="008518FA"/>
    <w:rsid w:val="00853B06"/>
    <w:rsid w:val="0085641A"/>
    <w:rsid w:val="00862668"/>
    <w:rsid w:val="00865D2C"/>
    <w:rsid w:val="00873F68"/>
    <w:rsid w:val="008769EF"/>
    <w:rsid w:val="00883299"/>
    <w:rsid w:val="0088693C"/>
    <w:rsid w:val="00886C04"/>
    <w:rsid w:val="00887296"/>
    <w:rsid w:val="00887A00"/>
    <w:rsid w:val="008942E4"/>
    <w:rsid w:val="008A0134"/>
    <w:rsid w:val="008A23C9"/>
    <w:rsid w:val="008A6712"/>
    <w:rsid w:val="008A73E6"/>
    <w:rsid w:val="008B2FD5"/>
    <w:rsid w:val="008B3D16"/>
    <w:rsid w:val="008B7294"/>
    <w:rsid w:val="008C0960"/>
    <w:rsid w:val="008C1537"/>
    <w:rsid w:val="008C1833"/>
    <w:rsid w:val="008C24BC"/>
    <w:rsid w:val="008C28C3"/>
    <w:rsid w:val="008C3677"/>
    <w:rsid w:val="008C4405"/>
    <w:rsid w:val="008C4703"/>
    <w:rsid w:val="008C5BFE"/>
    <w:rsid w:val="008C7CF9"/>
    <w:rsid w:val="008D0BBD"/>
    <w:rsid w:val="008D0D32"/>
    <w:rsid w:val="008D2AE8"/>
    <w:rsid w:val="008D6216"/>
    <w:rsid w:val="008D6298"/>
    <w:rsid w:val="008E1BD5"/>
    <w:rsid w:val="008E60A4"/>
    <w:rsid w:val="008E7A27"/>
    <w:rsid w:val="008F448A"/>
    <w:rsid w:val="00901624"/>
    <w:rsid w:val="00901F38"/>
    <w:rsid w:val="00902E07"/>
    <w:rsid w:val="00906316"/>
    <w:rsid w:val="009077B7"/>
    <w:rsid w:val="009134B2"/>
    <w:rsid w:val="00915408"/>
    <w:rsid w:val="00915CD3"/>
    <w:rsid w:val="00917A0D"/>
    <w:rsid w:val="00921287"/>
    <w:rsid w:val="00922E30"/>
    <w:rsid w:val="00924FA0"/>
    <w:rsid w:val="00936FDF"/>
    <w:rsid w:val="0094140D"/>
    <w:rsid w:val="009464C2"/>
    <w:rsid w:val="009503E4"/>
    <w:rsid w:val="0095069C"/>
    <w:rsid w:val="0095501E"/>
    <w:rsid w:val="00955C36"/>
    <w:rsid w:val="009607C4"/>
    <w:rsid w:val="00960EE0"/>
    <w:rsid w:val="009612EB"/>
    <w:rsid w:val="00963DC7"/>
    <w:rsid w:val="00964587"/>
    <w:rsid w:val="009649CF"/>
    <w:rsid w:val="00965548"/>
    <w:rsid w:val="009767AE"/>
    <w:rsid w:val="0098032D"/>
    <w:rsid w:val="00983653"/>
    <w:rsid w:val="0098490B"/>
    <w:rsid w:val="0098674D"/>
    <w:rsid w:val="00986D19"/>
    <w:rsid w:val="00996C01"/>
    <w:rsid w:val="00996FE5"/>
    <w:rsid w:val="009A0AAD"/>
    <w:rsid w:val="009A2B15"/>
    <w:rsid w:val="009A541C"/>
    <w:rsid w:val="009B0D92"/>
    <w:rsid w:val="009B285A"/>
    <w:rsid w:val="009B3DEE"/>
    <w:rsid w:val="009B48A6"/>
    <w:rsid w:val="009B6916"/>
    <w:rsid w:val="009C08E7"/>
    <w:rsid w:val="009C0A88"/>
    <w:rsid w:val="009C0F9A"/>
    <w:rsid w:val="009C47BC"/>
    <w:rsid w:val="009D2E77"/>
    <w:rsid w:val="009E0B38"/>
    <w:rsid w:val="009F2252"/>
    <w:rsid w:val="009F3A04"/>
    <w:rsid w:val="009F6AAA"/>
    <w:rsid w:val="00A01B85"/>
    <w:rsid w:val="00A02562"/>
    <w:rsid w:val="00A0740A"/>
    <w:rsid w:val="00A14010"/>
    <w:rsid w:val="00A17334"/>
    <w:rsid w:val="00A17E8B"/>
    <w:rsid w:val="00A23EC9"/>
    <w:rsid w:val="00A31CBF"/>
    <w:rsid w:val="00A33D6A"/>
    <w:rsid w:val="00A40EAC"/>
    <w:rsid w:val="00A42CFB"/>
    <w:rsid w:val="00A42EA4"/>
    <w:rsid w:val="00A440A0"/>
    <w:rsid w:val="00A44568"/>
    <w:rsid w:val="00A46894"/>
    <w:rsid w:val="00A47D48"/>
    <w:rsid w:val="00A5497F"/>
    <w:rsid w:val="00A5561A"/>
    <w:rsid w:val="00A577D2"/>
    <w:rsid w:val="00A57929"/>
    <w:rsid w:val="00A57CA7"/>
    <w:rsid w:val="00A618FA"/>
    <w:rsid w:val="00A63678"/>
    <w:rsid w:val="00A63D1E"/>
    <w:rsid w:val="00A66CD4"/>
    <w:rsid w:val="00A71EA8"/>
    <w:rsid w:val="00A82F5F"/>
    <w:rsid w:val="00A84375"/>
    <w:rsid w:val="00A91166"/>
    <w:rsid w:val="00A92309"/>
    <w:rsid w:val="00A933C4"/>
    <w:rsid w:val="00A95A63"/>
    <w:rsid w:val="00A96325"/>
    <w:rsid w:val="00AA1331"/>
    <w:rsid w:val="00AA66AA"/>
    <w:rsid w:val="00AA75E9"/>
    <w:rsid w:val="00AB1F8C"/>
    <w:rsid w:val="00AC6E8D"/>
    <w:rsid w:val="00AD3BF3"/>
    <w:rsid w:val="00AE5AF3"/>
    <w:rsid w:val="00B00673"/>
    <w:rsid w:val="00B02867"/>
    <w:rsid w:val="00B05E97"/>
    <w:rsid w:val="00B118C0"/>
    <w:rsid w:val="00B120AE"/>
    <w:rsid w:val="00B14C21"/>
    <w:rsid w:val="00B2002C"/>
    <w:rsid w:val="00B206D1"/>
    <w:rsid w:val="00B220A3"/>
    <w:rsid w:val="00B22714"/>
    <w:rsid w:val="00B23FFB"/>
    <w:rsid w:val="00B25572"/>
    <w:rsid w:val="00B25CA0"/>
    <w:rsid w:val="00B2740C"/>
    <w:rsid w:val="00B279F5"/>
    <w:rsid w:val="00B32A0F"/>
    <w:rsid w:val="00B33D8F"/>
    <w:rsid w:val="00B409E7"/>
    <w:rsid w:val="00B44B02"/>
    <w:rsid w:val="00B52803"/>
    <w:rsid w:val="00B63FD4"/>
    <w:rsid w:val="00B7538E"/>
    <w:rsid w:val="00B75410"/>
    <w:rsid w:val="00B774BC"/>
    <w:rsid w:val="00B805B8"/>
    <w:rsid w:val="00B818A3"/>
    <w:rsid w:val="00B85304"/>
    <w:rsid w:val="00B858F1"/>
    <w:rsid w:val="00B86583"/>
    <w:rsid w:val="00B87B30"/>
    <w:rsid w:val="00B939FB"/>
    <w:rsid w:val="00BA0070"/>
    <w:rsid w:val="00BC6BDF"/>
    <w:rsid w:val="00BD1DC3"/>
    <w:rsid w:val="00BD21FF"/>
    <w:rsid w:val="00BE0124"/>
    <w:rsid w:val="00BE34BB"/>
    <w:rsid w:val="00BF0219"/>
    <w:rsid w:val="00BF5C30"/>
    <w:rsid w:val="00BF7E92"/>
    <w:rsid w:val="00BF7FE7"/>
    <w:rsid w:val="00C02A45"/>
    <w:rsid w:val="00C03F14"/>
    <w:rsid w:val="00C10AB3"/>
    <w:rsid w:val="00C139EE"/>
    <w:rsid w:val="00C146BC"/>
    <w:rsid w:val="00C16B59"/>
    <w:rsid w:val="00C21C33"/>
    <w:rsid w:val="00C22413"/>
    <w:rsid w:val="00C26249"/>
    <w:rsid w:val="00C27667"/>
    <w:rsid w:val="00C27750"/>
    <w:rsid w:val="00C36583"/>
    <w:rsid w:val="00C366EB"/>
    <w:rsid w:val="00C41FC2"/>
    <w:rsid w:val="00C5488C"/>
    <w:rsid w:val="00C63513"/>
    <w:rsid w:val="00C67120"/>
    <w:rsid w:val="00C67F4A"/>
    <w:rsid w:val="00C76664"/>
    <w:rsid w:val="00C76672"/>
    <w:rsid w:val="00C76BAB"/>
    <w:rsid w:val="00C774D4"/>
    <w:rsid w:val="00C805B3"/>
    <w:rsid w:val="00C8565E"/>
    <w:rsid w:val="00C85E36"/>
    <w:rsid w:val="00C910D2"/>
    <w:rsid w:val="00C91F03"/>
    <w:rsid w:val="00CA0592"/>
    <w:rsid w:val="00CA1195"/>
    <w:rsid w:val="00CA2779"/>
    <w:rsid w:val="00CA3FB3"/>
    <w:rsid w:val="00CA5821"/>
    <w:rsid w:val="00CA6F2C"/>
    <w:rsid w:val="00CB42ED"/>
    <w:rsid w:val="00CC5928"/>
    <w:rsid w:val="00CC66C9"/>
    <w:rsid w:val="00CC7363"/>
    <w:rsid w:val="00CE130F"/>
    <w:rsid w:val="00CE1CFA"/>
    <w:rsid w:val="00CE2298"/>
    <w:rsid w:val="00CE4193"/>
    <w:rsid w:val="00CE4566"/>
    <w:rsid w:val="00CF1200"/>
    <w:rsid w:val="00CF4C0F"/>
    <w:rsid w:val="00CF576F"/>
    <w:rsid w:val="00CF6029"/>
    <w:rsid w:val="00CF6AA1"/>
    <w:rsid w:val="00D0286D"/>
    <w:rsid w:val="00D0658C"/>
    <w:rsid w:val="00D15221"/>
    <w:rsid w:val="00D2034B"/>
    <w:rsid w:val="00D24FF6"/>
    <w:rsid w:val="00D25343"/>
    <w:rsid w:val="00D25583"/>
    <w:rsid w:val="00D26966"/>
    <w:rsid w:val="00D3247B"/>
    <w:rsid w:val="00D41BB4"/>
    <w:rsid w:val="00D42FBC"/>
    <w:rsid w:val="00D45340"/>
    <w:rsid w:val="00D455E7"/>
    <w:rsid w:val="00D46B44"/>
    <w:rsid w:val="00D4783B"/>
    <w:rsid w:val="00D5125D"/>
    <w:rsid w:val="00D515FE"/>
    <w:rsid w:val="00D55D2E"/>
    <w:rsid w:val="00D62B49"/>
    <w:rsid w:val="00D670C1"/>
    <w:rsid w:val="00D7046C"/>
    <w:rsid w:val="00D71AD8"/>
    <w:rsid w:val="00D755BC"/>
    <w:rsid w:val="00D86012"/>
    <w:rsid w:val="00D86F61"/>
    <w:rsid w:val="00D90318"/>
    <w:rsid w:val="00D93C5C"/>
    <w:rsid w:val="00DA0316"/>
    <w:rsid w:val="00DA1382"/>
    <w:rsid w:val="00DA3485"/>
    <w:rsid w:val="00DA3F2C"/>
    <w:rsid w:val="00DA60B8"/>
    <w:rsid w:val="00DA7B45"/>
    <w:rsid w:val="00DB53C3"/>
    <w:rsid w:val="00DC1E13"/>
    <w:rsid w:val="00DE569C"/>
    <w:rsid w:val="00DE6A0A"/>
    <w:rsid w:val="00DF3E0E"/>
    <w:rsid w:val="00DF5576"/>
    <w:rsid w:val="00DF727C"/>
    <w:rsid w:val="00E01FE6"/>
    <w:rsid w:val="00E05BA3"/>
    <w:rsid w:val="00E05D17"/>
    <w:rsid w:val="00E05D3D"/>
    <w:rsid w:val="00E139E6"/>
    <w:rsid w:val="00E14232"/>
    <w:rsid w:val="00E14C4B"/>
    <w:rsid w:val="00E176E8"/>
    <w:rsid w:val="00E225CB"/>
    <w:rsid w:val="00E243D7"/>
    <w:rsid w:val="00E265A8"/>
    <w:rsid w:val="00E27080"/>
    <w:rsid w:val="00E27ED7"/>
    <w:rsid w:val="00E30AC2"/>
    <w:rsid w:val="00E332C3"/>
    <w:rsid w:val="00E35E53"/>
    <w:rsid w:val="00E35FFF"/>
    <w:rsid w:val="00E37DB8"/>
    <w:rsid w:val="00E41918"/>
    <w:rsid w:val="00E42224"/>
    <w:rsid w:val="00E427AF"/>
    <w:rsid w:val="00E51AF4"/>
    <w:rsid w:val="00E51E43"/>
    <w:rsid w:val="00E5441A"/>
    <w:rsid w:val="00E5641B"/>
    <w:rsid w:val="00E6087B"/>
    <w:rsid w:val="00E62945"/>
    <w:rsid w:val="00E70D0D"/>
    <w:rsid w:val="00E71D28"/>
    <w:rsid w:val="00E742F9"/>
    <w:rsid w:val="00E80D5E"/>
    <w:rsid w:val="00E83AB9"/>
    <w:rsid w:val="00E84428"/>
    <w:rsid w:val="00E9144B"/>
    <w:rsid w:val="00E94E3B"/>
    <w:rsid w:val="00E97FAB"/>
    <w:rsid w:val="00EA0968"/>
    <w:rsid w:val="00EA4F44"/>
    <w:rsid w:val="00EA5BDA"/>
    <w:rsid w:val="00EB25F4"/>
    <w:rsid w:val="00EB49CE"/>
    <w:rsid w:val="00EB69CF"/>
    <w:rsid w:val="00EB6C16"/>
    <w:rsid w:val="00EC1E78"/>
    <w:rsid w:val="00EC402E"/>
    <w:rsid w:val="00EC5616"/>
    <w:rsid w:val="00EC58C1"/>
    <w:rsid w:val="00EC5A62"/>
    <w:rsid w:val="00ED11EC"/>
    <w:rsid w:val="00ED1FD2"/>
    <w:rsid w:val="00ED5AE2"/>
    <w:rsid w:val="00EE00B2"/>
    <w:rsid w:val="00EE10C7"/>
    <w:rsid w:val="00EE26C5"/>
    <w:rsid w:val="00EE3D54"/>
    <w:rsid w:val="00EE5B24"/>
    <w:rsid w:val="00EE7A8F"/>
    <w:rsid w:val="00EE7FFA"/>
    <w:rsid w:val="00EF0D8D"/>
    <w:rsid w:val="00EF50DF"/>
    <w:rsid w:val="00F00701"/>
    <w:rsid w:val="00F012F3"/>
    <w:rsid w:val="00F01BDA"/>
    <w:rsid w:val="00F05634"/>
    <w:rsid w:val="00F15033"/>
    <w:rsid w:val="00F21428"/>
    <w:rsid w:val="00F24041"/>
    <w:rsid w:val="00F25931"/>
    <w:rsid w:val="00F25B75"/>
    <w:rsid w:val="00F27B3B"/>
    <w:rsid w:val="00F34066"/>
    <w:rsid w:val="00F34CA0"/>
    <w:rsid w:val="00F35500"/>
    <w:rsid w:val="00F42FE3"/>
    <w:rsid w:val="00F471B3"/>
    <w:rsid w:val="00F512D3"/>
    <w:rsid w:val="00F52386"/>
    <w:rsid w:val="00F54D8D"/>
    <w:rsid w:val="00F572F8"/>
    <w:rsid w:val="00F6180C"/>
    <w:rsid w:val="00F61D34"/>
    <w:rsid w:val="00F61DD2"/>
    <w:rsid w:val="00F6357F"/>
    <w:rsid w:val="00F640BF"/>
    <w:rsid w:val="00F677E1"/>
    <w:rsid w:val="00F737D0"/>
    <w:rsid w:val="00F73E7F"/>
    <w:rsid w:val="00F74779"/>
    <w:rsid w:val="00F7609C"/>
    <w:rsid w:val="00F76955"/>
    <w:rsid w:val="00F82399"/>
    <w:rsid w:val="00F8295D"/>
    <w:rsid w:val="00F85C90"/>
    <w:rsid w:val="00F93E93"/>
    <w:rsid w:val="00F94A4A"/>
    <w:rsid w:val="00FA24FF"/>
    <w:rsid w:val="00FB3D8A"/>
    <w:rsid w:val="00FC4CCA"/>
    <w:rsid w:val="00FC5766"/>
    <w:rsid w:val="00FC6F67"/>
    <w:rsid w:val="00FD1134"/>
    <w:rsid w:val="00FD33B1"/>
    <w:rsid w:val="00FE0ABE"/>
    <w:rsid w:val="00FE3608"/>
    <w:rsid w:val="00FE536A"/>
    <w:rsid w:val="00FF62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3DBD"/>
    <w:rPr>
      <w:rFonts w:ascii="Arial" w:hAnsi="Arial" w:cs="Arial"/>
      <w:sz w:val="20"/>
      <w:szCs w:val="20"/>
    </w:rPr>
  </w:style>
  <w:style w:type="paragraph" w:styleId="Heading1">
    <w:name w:val="heading 1"/>
    <w:basedOn w:val="Normal"/>
    <w:next w:val="Normal"/>
    <w:link w:val="Heading1Char"/>
    <w:uiPriority w:val="99"/>
    <w:qFormat/>
    <w:rsid w:val="001B5EB9"/>
    <w:pPr>
      <w:keepNext/>
      <w:numPr>
        <w:numId w:val="1"/>
      </w:numPr>
      <w:tabs>
        <w:tab w:val="clear" w:pos="612"/>
        <w:tab w:val="num" w:pos="432"/>
      </w:tabs>
      <w:spacing w:after="60"/>
      <w:ind w:left="432"/>
      <w:outlineLvl w:val="0"/>
    </w:pPr>
    <w:rPr>
      <w:b/>
      <w:bCs/>
      <w:kern w:val="32"/>
      <w:sz w:val="32"/>
      <w:szCs w:val="32"/>
    </w:rPr>
  </w:style>
  <w:style w:type="paragraph" w:styleId="Heading2">
    <w:name w:val="heading 2"/>
    <w:basedOn w:val="Normal"/>
    <w:next w:val="Normal"/>
    <w:link w:val="Heading2Char"/>
    <w:uiPriority w:val="99"/>
    <w:qFormat/>
    <w:rsid w:val="001B5EB9"/>
    <w:pPr>
      <w:keepNext/>
      <w:numPr>
        <w:ilvl w:val="1"/>
        <w:numId w:val="1"/>
      </w:numPr>
      <w:spacing w:before="240" w:after="60"/>
      <w:outlineLvl w:val="1"/>
    </w:pPr>
    <w:rPr>
      <w:b/>
      <w:bCs/>
      <w:sz w:val="24"/>
      <w:szCs w:val="24"/>
    </w:rPr>
  </w:style>
  <w:style w:type="paragraph" w:styleId="Heading3">
    <w:name w:val="heading 3"/>
    <w:aliases w:val="Heading 3 Char"/>
    <w:basedOn w:val="Normal"/>
    <w:next w:val="Normal"/>
    <w:link w:val="Heading3Char1"/>
    <w:uiPriority w:val="99"/>
    <w:qFormat/>
    <w:rsid w:val="001B5EB9"/>
    <w:pPr>
      <w:keepNext/>
      <w:numPr>
        <w:ilvl w:val="2"/>
        <w:numId w:val="1"/>
      </w:numPr>
      <w:spacing w:before="240" w:after="60"/>
      <w:outlineLvl w:val="2"/>
    </w:pPr>
    <w:rPr>
      <w:b/>
      <w:bCs/>
      <w:sz w:val="22"/>
      <w:szCs w:val="22"/>
    </w:rPr>
  </w:style>
  <w:style w:type="paragraph" w:styleId="Heading4">
    <w:name w:val="heading 4"/>
    <w:basedOn w:val="Normal"/>
    <w:next w:val="Normal"/>
    <w:link w:val="Heading4Char"/>
    <w:uiPriority w:val="99"/>
    <w:qFormat/>
    <w:rsid w:val="001B5EB9"/>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1B5EB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1B5EB9"/>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1B5EB9"/>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1B5EB9"/>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1B5EB9"/>
    <w:pPr>
      <w:numPr>
        <w:ilvl w:val="8"/>
        <w:numId w:val="1"/>
      </w:num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5F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115F1"/>
    <w:rPr>
      <w:rFonts w:ascii="Cambria" w:hAnsi="Cambria" w:cs="Times New Roman"/>
      <w:b/>
      <w:bCs/>
      <w:i/>
      <w:iCs/>
      <w:sz w:val="28"/>
      <w:szCs w:val="28"/>
    </w:rPr>
  </w:style>
  <w:style w:type="character" w:customStyle="1" w:styleId="Heading3Char1">
    <w:name w:val="Heading 3 Char1"/>
    <w:aliases w:val="Heading 3 Char Char"/>
    <w:basedOn w:val="DefaultParagraphFont"/>
    <w:link w:val="Heading3"/>
    <w:uiPriority w:val="99"/>
    <w:locked/>
    <w:rsid w:val="001B5EB9"/>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locked/>
    <w:rsid w:val="007115F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115F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115F1"/>
    <w:rPr>
      <w:rFonts w:ascii="Calibri" w:hAnsi="Calibri" w:cs="Times New Roman"/>
      <w:b/>
      <w:bCs/>
    </w:rPr>
  </w:style>
  <w:style w:type="character" w:customStyle="1" w:styleId="Heading7Char">
    <w:name w:val="Heading 7 Char"/>
    <w:basedOn w:val="DefaultParagraphFont"/>
    <w:link w:val="Heading7"/>
    <w:uiPriority w:val="99"/>
    <w:semiHidden/>
    <w:locked/>
    <w:rsid w:val="007115F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115F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115F1"/>
    <w:rPr>
      <w:rFonts w:ascii="Cambria" w:hAnsi="Cambria" w:cs="Times New Roman"/>
    </w:rPr>
  </w:style>
  <w:style w:type="paragraph" w:styleId="BalloonText">
    <w:name w:val="Balloon Text"/>
    <w:basedOn w:val="Normal"/>
    <w:link w:val="BalloonTextChar"/>
    <w:uiPriority w:val="99"/>
    <w:semiHidden/>
    <w:rsid w:val="008E7A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8C3"/>
    <w:rPr>
      <w:rFonts w:ascii="Lucida Grande" w:hAnsi="Lucida Grande" w:cs="Lucida Grande"/>
      <w:sz w:val="18"/>
      <w:szCs w:val="18"/>
    </w:rPr>
  </w:style>
  <w:style w:type="paragraph" w:styleId="TOC1">
    <w:name w:val="toc 1"/>
    <w:basedOn w:val="Normal"/>
    <w:next w:val="Normal"/>
    <w:uiPriority w:val="99"/>
    <w:semiHidden/>
    <w:rsid w:val="0004255B"/>
    <w:pPr>
      <w:tabs>
        <w:tab w:val="left" w:pos="400"/>
        <w:tab w:val="right" w:leader="dot" w:pos="8630"/>
      </w:tabs>
      <w:spacing w:before="120" w:after="120"/>
    </w:pPr>
    <w:rPr>
      <w:b/>
      <w:bCs/>
      <w:caps/>
    </w:rPr>
  </w:style>
  <w:style w:type="paragraph" w:styleId="TOC2">
    <w:name w:val="toc 2"/>
    <w:basedOn w:val="Normal"/>
    <w:next w:val="Normal"/>
    <w:link w:val="TOC2Char"/>
    <w:uiPriority w:val="99"/>
    <w:semiHidden/>
    <w:rsid w:val="0004255B"/>
    <w:pPr>
      <w:tabs>
        <w:tab w:val="left" w:pos="900"/>
        <w:tab w:val="right" w:leader="dot" w:pos="8630"/>
      </w:tabs>
      <w:spacing w:before="120" w:after="120"/>
      <w:ind w:left="43" w:firstLine="360"/>
    </w:pPr>
    <w:rPr>
      <w:noProof/>
    </w:rPr>
  </w:style>
  <w:style w:type="paragraph" w:styleId="TOC3">
    <w:name w:val="toc 3"/>
    <w:basedOn w:val="Normal"/>
    <w:next w:val="Normal"/>
    <w:autoRedefine/>
    <w:uiPriority w:val="99"/>
    <w:semiHidden/>
    <w:rsid w:val="001252A7"/>
    <w:pPr>
      <w:ind w:left="200"/>
    </w:pPr>
  </w:style>
  <w:style w:type="paragraph" w:styleId="TOC4">
    <w:name w:val="toc 4"/>
    <w:basedOn w:val="Normal"/>
    <w:next w:val="Normal"/>
    <w:autoRedefine/>
    <w:uiPriority w:val="99"/>
    <w:semiHidden/>
    <w:rsid w:val="001B5EB9"/>
    <w:pPr>
      <w:ind w:left="400"/>
    </w:pPr>
  </w:style>
  <w:style w:type="paragraph" w:styleId="TOC5">
    <w:name w:val="toc 5"/>
    <w:basedOn w:val="Normal"/>
    <w:next w:val="Normal"/>
    <w:autoRedefine/>
    <w:uiPriority w:val="99"/>
    <w:semiHidden/>
    <w:rsid w:val="001252A7"/>
    <w:pPr>
      <w:ind w:left="600"/>
    </w:pPr>
  </w:style>
  <w:style w:type="paragraph" w:styleId="TOC6">
    <w:name w:val="toc 6"/>
    <w:basedOn w:val="Normal"/>
    <w:next w:val="Normal"/>
    <w:autoRedefine/>
    <w:uiPriority w:val="99"/>
    <w:semiHidden/>
    <w:rsid w:val="001B5EB9"/>
    <w:pPr>
      <w:ind w:left="800"/>
    </w:pPr>
    <w:rPr>
      <w:rFonts w:ascii="Times New Roman" w:hAnsi="Times New Roman" w:cs="Times New Roman"/>
    </w:rPr>
  </w:style>
  <w:style w:type="paragraph" w:styleId="TOC7">
    <w:name w:val="toc 7"/>
    <w:basedOn w:val="Normal"/>
    <w:next w:val="Normal"/>
    <w:autoRedefine/>
    <w:uiPriority w:val="99"/>
    <w:semiHidden/>
    <w:rsid w:val="001B5EB9"/>
    <w:pPr>
      <w:ind w:left="1000"/>
    </w:pPr>
    <w:rPr>
      <w:rFonts w:ascii="Times New Roman" w:hAnsi="Times New Roman" w:cs="Times New Roman"/>
    </w:rPr>
  </w:style>
  <w:style w:type="paragraph" w:styleId="TOC8">
    <w:name w:val="toc 8"/>
    <w:basedOn w:val="Normal"/>
    <w:next w:val="Normal"/>
    <w:autoRedefine/>
    <w:uiPriority w:val="99"/>
    <w:semiHidden/>
    <w:rsid w:val="001B5EB9"/>
    <w:pPr>
      <w:ind w:left="1200"/>
    </w:pPr>
    <w:rPr>
      <w:rFonts w:ascii="Times New Roman" w:hAnsi="Times New Roman" w:cs="Times New Roman"/>
    </w:rPr>
  </w:style>
  <w:style w:type="paragraph" w:styleId="TOC9">
    <w:name w:val="toc 9"/>
    <w:basedOn w:val="Normal"/>
    <w:next w:val="Normal"/>
    <w:autoRedefine/>
    <w:uiPriority w:val="99"/>
    <w:semiHidden/>
    <w:rsid w:val="001B5EB9"/>
    <w:pPr>
      <w:ind w:left="1400"/>
    </w:pPr>
    <w:rPr>
      <w:rFonts w:ascii="Times New Roman" w:hAnsi="Times New Roman" w:cs="Times New Roman"/>
    </w:rPr>
  </w:style>
  <w:style w:type="character" w:styleId="Hyperlink">
    <w:name w:val="Hyperlink"/>
    <w:basedOn w:val="DefaultParagraphFont"/>
    <w:uiPriority w:val="99"/>
    <w:rsid w:val="001B5EB9"/>
    <w:rPr>
      <w:rFonts w:cs="Times New Roman"/>
      <w:color w:val="0000FF"/>
      <w:u w:val="single"/>
    </w:rPr>
  </w:style>
  <w:style w:type="table" w:styleId="TableGrid">
    <w:name w:val="Table Grid"/>
    <w:basedOn w:val="TableNormal"/>
    <w:uiPriority w:val="99"/>
    <w:rsid w:val="00765F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742F9"/>
    <w:pPr>
      <w:spacing w:after="120" w:line="480" w:lineRule="auto"/>
    </w:pPr>
  </w:style>
  <w:style w:type="character" w:customStyle="1" w:styleId="BodyText2Char">
    <w:name w:val="Body Text 2 Char"/>
    <w:basedOn w:val="DefaultParagraphFont"/>
    <w:link w:val="BodyText2"/>
    <w:uiPriority w:val="99"/>
    <w:semiHidden/>
    <w:locked/>
    <w:rsid w:val="007115F1"/>
    <w:rPr>
      <w:rFonts w:ascii="Arial" w:hAnsi="Arial" w:cs="Arial"/>
      <w:sz w:val="20"/>
      <w:szCs w:val="20"/>
    </w:rPr>
  </w:style>
  <w:style w:type="paragraph" w:customStyle="1" w:styleId="TemplateNote">
    <w:name w:val="Template Note"/>
    <w:basedOn w:val="Normal"/>
    <w:uiPriority w:val="99"/>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cs="Times New Roman"/>
      <w:i/>
      <w:iCs/>
      <w:color w:val="0000FF"/>
    </w:rPr>
  </w:style>
  <w:style w:type="paragraph" w:styleId="BodyText">
    <w:name w:val="Body Text"/>
    <w:basedOn w:val="Normal"/>
    <w:link w:val="BodyTextChar"/>
    <w:uiPriority w:val="99"/>
    <w:rsid w:val="001B5EB9"/>
    <w:pPr>
      <w:spacing w:after="120" w:line="240" w:lineRule="atLeast"/>
      <w:ind w:left="360"/>
    </w:pPr>
    <w:rPr>
      <w:spacing w:val="-5"/>
    </w:rPr>
  </w:style>
  <w:style w:type="character" w:customStyle="1" w:styleId="BodyTextChar">
    <w:name w:val="Body Text Char"/>
    <w:basedOn w:val="DefaultParagraphFont"/>
    <w:link w:val="BodyText"/>
    <w:uiPriority w:val="99"/>
    <w:semiHidden/>
    <w:locked/>
    <w:rsid w:val="007115F1"/>
    <w:rPr>
      <w:rFonts w:ascii="Arial" w:hAnsi="Arial" w:cs="Arial"/>
      <w:sz w:val="20"/>
      <w:szCs w:val="20"/>
    </w:rPr>
  </w:style>
  <w:style w:type="paragraph" w:customStyle="1" w:styleId="TableText">
    <w:name w:val="Table Text"/>
    <w:basedOn w:val="Normal"/>
    <w:uiPriority w:val="99"/>
    <w:rsid w:val="001B5EB9"/>
    <w:pPr>
      <w:ind w:left="14"/>
    </w:pPr>
    <w:rPr>
      <w:spacing w:val="-5"/>
      <w:sz w:val="16"/>
      <w:szCs w:val="16"/>
    </w:rPr>
  </w:style>
  <w:style w:type="paragraph" w:customStyle="1" w:styleId="TableHeader">
    <w:name w:val="Table Header"/>
    <w:basedOn w:val="Normal"/>
    <w:uiPriority w:val="99"/>
    <w:rsid w:val="001B5EB9"/>
    <w:pPr>
      <w:spacing w:before="60"/>
      <w:jc w:val="center"/>
    </w:pPr>
    <w:rPr>
      <w:b/>
      <w:bCs/>
      <w:spacing w:val="-5"/>
      <w:sz w:val="16"/>
      <w:szCs w:val="16"/>
    </w:rPr>
  </w:style>
  <w:style w:type="paragraph" w:styleId="Header">
    <w:name w:val="header"/>
    <w:basedOn w:val="Normal"/>
    <w:link w:val="HeaderChar"/>
    <w:uiPriority w:val="99"/>
    <w:rsid w:val="001B5EB9"/>
    <w:pPr>
      <w:tabs>
        <w:tab w:val="center" w:pos="4320"/>
        <w:tab w:val="right" w:pos="8640"/>
      </w:tabs>
    </w:pPr>
  </w:style>
  <w:style w:type="character" w:customStyle="1" w:styleId="HeaderChar">
    <w:name w:val="Header Char"/>
    <w:basedOn w:val="DefaultParagraphFont"/>
    <w:link w:val="Header"/>
    <w:uiPriority w:val="99"/>
    <w:semiHidden/>
    <w:locked/>
    <w:rsid w:val="007115F1"/>
    <w:rPr>
      <w:rFonts w:ascii="Arial" w:hAnsi="Arial" w:cs="Arial"/>
      <w:sz w:val="20"/>
      <w:szCs w:val="20"/>
    </w:rPr>
  </w:style>
  <w:style w:type="paragraph" w:styleId="Footer">
    <w:name w:val="footer"/>
    <w:basedOn w:val="Normal"/>
    <w:link w:val="FooterChar"/>
    <w:uiPriority w:val="99"/>
    <w:rsid w:val="001B5EB9"/>
    <w:pPr>
      <w:tabs>
        <w:tab w:val="center" w:pos="4320"/>
        <w:tab w:val="right" w:pos="8640"/>
      </w:tabs>
    </w:pPr>
  </w:style>
  <w:style w:type="character" w:customStyle="1" w:styleId="FooterChar">
    <w:name w:val="Footer Char"/>
    <w:basedOn w:val="DefaultParagraphFont"/>
    <w:link w:val="Footer"/>
    <w:uiPriority w:val="99"/>
    <w:semiHidden/>
    <w:locked/>
    <w:rsid w:val="007115F1"/>
    <w:rPr>
      <w:rFonts w:ascii="Arial" w:hAnsi="Arial" w:cs="Arial"/>
      <w:sz w:val="20"/>
      <w:szCs w:val="20"/>
    </w:rPr>
  </w:style>
  <w:style w:type="paragraph" w:customStyle="1" w:styleId="TableEntry">
    <w:name w:val="Table Entry"/>
    <w:basedOn w:val="Normal"/>
    <w:uiPriority w:val="99"/>
    <w:rsid w:val="001B5EB9"/>
    <w:rPr>
      <w:sz w:val="18"/>
      <w:szCs w:val="18"/>
    </w:rPr>
  </w:style>
  <w:style w:type="paragraph" w:styleId="BodyText3">
    <w:name w:val="Body Text 3"/>
    <w:basedOn w:val="Normal"/>
    <w:link w:val="BodyText3Char"/>
    <w:uiPriority w:val="99"/>
    <w:rsid w:val="001B5EB9"/>
    <w:pPr>
      <w:spacing w:after="120"/>
    </w:pPr>
    <w:rPr>
      <w:sz w:val="16"/>
      <w:szCs w:val="16"/>
    </w:rPr>
  </w:style>
  <w:style w:type="character" w:customStyle="1" w:styleId="BodyText3Char">
    <w:name w:val="Body Text 3 Char"/>
    <w:basedOn w:val="DefaultParagraphFont"/>
    <w:link w:val="BodyText3"/>
    <w:uiPriority w:val="99"/>
    <w:semiHidden/>
    <w:locked/>
    <w:rsid w:val="007115F1"/>
    <w:rPr>
      <w:rFonts w:ascii="Arial" w:hAnsi="Arial" w:cs="Arial"/>
      <w:sz w:val="16"/>
      <w:szCs w:val="16"/>
    </w:rPr>
  </w:style>
  <w:style w:type="paragraph" w:customStyle="1" w:styleId="BracketedTemplateInstructions">
    <w:name w:val="Bracketed Template Instructions"/>
    <w:basedOn w:val="Normal"/>
    <w:uiPriority w:val="99"/>
    <w:rsid w:val="001B5EB9"/>
    <w:rPr>
      <w:sz w:val="16"/>
      <w:szCs w:val="16"/>
    </w:rPr>
  </w:style>
  <w:style w:type="paragraph" w:customStyle="1" w:styleId="StyleHeading3Italic">
    <w:name w:val="Style Heading 3 + Italic"/>
    <w:basedOn w:val="Heading3"/>
    <w:uiPriority w:val="99"/>
    <w:rsid w:val="001B5EB9"/>
    <w:rPr>
      <w:i/>
      <w:iCs/>
    </w:rPr>
  </w:style>
  <w:style w:type="character" w:customStyle="1" w:styleId="StyleHeading3ItalicChar">
    <w:name w:val="Style Heading 3 + Italic Char"/>
    <w:basedOn w:val="Heading3Char1"/>
    <w:uiPriority w:val="99"/>
    <w:rsid w:val="001B5EB9"/>
    <w:rPr>
      <w:i/>
      <w:iCs/>
    </w:rPr>
  </w:style>
  <w:style w:type="paragraph" w:customStyle="1" w:styleId="StyleTableHeader10pt">
    <w:name w:val="Style Table Header + 10 pt"/>
    <w:basedOn w:val="TableHeader"/>
    <w:uiPriority w:val="99"/>
    <w:rsid w:val="001B5EB9"/>
    <w:rPr>
      <w:sz w:val="20"/>
      <w:szCs w:val="20"/>
    </w:rPr>
  </w:style>
  <w:style w:type="paragraph" w:customStyle="1" w:styleId="StyleBodyText8ptBoldAfter0pt">
    <w:name w:val="Style Body Text + 8 pt Bold After:  0 pt"/>
    <w:basedOn w:val="BodyText"/>
    <w:uiPriority w:val="99"/>
    <w:rsid w:val="001B5EB9"/>
    <w:pPr>
      <w:spacing w:after="0"/>
      <w:ind w:left="0"/>
    </w:pPr>
    <w:rPr>
      <w:b/>
      <w:bCs/>
      <w:sz w:val="16"/>
      <w:szCs w:val="16"/>
    </w:rPr>
  </w:style>
  <w:style w:type="paragraph" w:customStyle="1" w:styleId="StyleBodyTextBoldCentered">
    <w:name w:val="Style Body Text + Bold Centered"/>
    <w:basedOn w:val="BodyText"/>
    <w:uiPriority w:val="99"/>
    <w:rsid w:val="001B5EB9"/>
    <w:pPr>
      <w:ind w:left="0"/>
      <w:jc w:val="center"/>
    </w:pPr>
    <w:rPr>
      <w:b/>
      <w:bCs/>
    </w:rPr>
  </w:style>
  <w:style w:type="paragraph" w:customStyle="1" w:styleId="FieldText">
    <w:name w:val="FieldText"/>
    <w:basedOn w:val="Normal"/>
    <w:uiPriority w:val="99"/>
    <w:rsid w:val="007B661D"/>
    <w:pPr>
      <w:widowControl w:val="0"/>
    </w:pPr>
  </w:style>
  <w:style w:type="paragraph" w:customStyle="1" w:styleId="Notenonumber">
    <w:name w:val="Note no number"/>
    <w:basedOn w:val="Normal"/>
    <w:uiPriority w:val="99"/>
    <w:rsid w:val="001F7C2E"/>
    <w:pPr>
      <w:widowControl w:val="0"/>
    </w:pPr>
    <w:rPr>
      <w:rFonts w:ascii="Times New Roman" w:hAnsi="Times New Roman" w:cs="Times New Roman"/>
      <w:i/>
      <w:iCs/>
      <w:color w:val="0000FF"/>
      <w:sz w:val="24"/>
      <w:szCs w:val="24"/>
    </w:rPr>
  </w:style>
  <w:style w:type="character" w:styleId="Strong">
    <w:name w:val="Strong"/>
    <w:basedOn w:val="DefaultParagraphFont"/>
    <w:uiPriority w:val="99"/>
    <w:qFormat/>
    <w:rsid w:val="001F7C2E"/>
    <w:rPr>
      <w:rFonts w:cs="Times New Roman"/>
      <w:b/>
      <w:bCs/>
    </w:rPr>
  </w:style>
  <w:style w:type="paragraph" w:customStyle="1" w:styleId="FieldLabel">
    <w:name w:val="FieldLabel"/>
    <w:basedOn w:val="Normal"/>
    <w:uiPriority w:val="99"/>
    <w:rsid w:val="000C30CC"/>
    <w:pPr>
      <w:widowControl w:val="0"/>
      <w:spacing w:before="20" w:after="60"/>
    </w:pPr>
    <w:rPr>
      <w:rFonts w:ascii="Times New Roman" w:hAnsi="Times New Roman" w:cs="Times New Roman"/>
    </w:rPr>
  </w:style>
  <w:style w:type="paragraph" w:customStyle="1" w:styleId="IndentedText">
    <w:name w:val="Indented Text"/>
    <w:basedOn w:val="Normal"/>
    <w:uiPriority w:val="99"/>
    <w:rsid w:val="00383E33"/>
    <w:pPr>
      <w:widowControl w:val="0"/>
      <w:ind w:left="360"/>
    </w:pPr>
    <w:rPr>
      <w:rFonts w:ascii="Times New Roman" w:hAnsi="Times New Roman" w:cs="Times New Roman"/>
      <w:sz w:val="24"/>
      <w:szCs w:val="24"/>
    </w:rPr>
  </w:style>
  <w:style w:type="character" w:styleId="Emphasis">
    <w:name w:val="Emphasis"/>
    <w:basedOn w:val="DefaultParagraphFont"/>
    <w:uiPriority w:val="99"/>
    <w:qFormat/>
    <w:rsid w:val="00383E33"/>
    <w:rPr>
      <w:rFonts w:cs="Times New Roman"/>
      <w:i/>
      <w:iCs/>
    </w:rPr>
  </w:style>
  <w:style w:type="paragraph" w:customStyle="1" w:styleId="DeliverableName">
    <w:name w:val="Deliverable Name"/>
    <w:uiPriority w:val="99"/>
    <w:rsid w:val="00DE569C"/>
    <w:pPr>
      <w:widowControl w:val="0"/>
    </w:pPr>
    <w:rPr>
      <w:rFonts w:ascii="Arial" w:hAnsi="Arial" w:cs="Arial"/>
      <w:sz w:val="24"/>
      <w:szCs w:val="24"/>
    </w:rPr>
  </w:style>
  <w:style w:type="paragraph" w:styleId="Title">
    <w:name w:val="Title"/>
    <w:basedOn w:val="Normal"/>
    <w:link w:val="TitleChar"/>
    <w:uiPriority w:val="99"/>
    <w:qFormat/>
    <w:rsid w:val="00DE569C"/>
    <w:pPr>
      <w:jc w:val="center"/>
    </w:pPr>
    <w:rPr>
      <w:b/>
      <w:bCs/>
      <w:lang w:val="en-GB"/>
    </w:rPr>
  </w:style>
  <w:style w:type="character" w:customStyle="1" w:styleId="TitleChar">
    <w:name w:val="Title Char"/>
    <w:basedOn w:val="DefaultParagraphFont"/>
    <w:link w:val="Title"/>
    <w:uiPriority w:val="99"/>
    <w:locked/>
    <w:rsid w:val="007115F1"/>
    <w:rPr>
      <w:rFonts w:ascii="Cambria" w:hAnsi="Cambria" w:cs="Times New Roman"/>
      <w:b/>
      <w:bCs/>
      <w:kern w:val="28"/>
      <w:sz w:val="32"/>
      <w:szCs w:val="32"/>
    </w:rPr>
  </w:style>
  <w:style w:type="character" w:styleId="FollowedHyperlink">
    <w:name w:val="FollowedHyperlink"/>
    <w:basedOn w:val="DefaultParagraphFont"/>
    <w:uiPriority w:val="99"/>
    <w:rsid w:val="00FA24FF"/>
    <w:rPr>
      <w:rFonts w:cs="Times New Roman"/>
      <w:color w:val="800080"/>
      <w:u w:val="single"/>
    </w:rPr>
  </w:style>
  <w:style w:type="table" w:styleId="TableList7">
    <w:name w:val="Table List 7"/>
    <w:basedOn w:val="TableNormal"/>
    <w:uiPriority w:val="99"/>
    <w:rsid w:val="00F27B3B"/>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Simple1">
    <w:name w:val="Table Simple 1"/>
    <w:basedOn w:val="TableNormal"/>
    <w:uiPriority w:val="99"/>
    <w:rsid w:val="00F27B3B"/>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uiPriority w:val="99"/>
    <w:rsid w:val="007400EE"/>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2">
    <w:name w:val="Table 3D effects 2"/>
    <w:basedOn w:val="TableNormal"/>
    <w:uiPriority w:val="99"/>
    <w:rsid w:val="007400EE"/>
    <w:rPr>
      <w:sz w:val="20"/>
      <w:szCs w:val="20"/>
    </w:rPr>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CustomTable1">
    <w:name w:val="Custom Table 1"/>
    <w:uiPriority w:val="99"/>
    <w:rsid w:val="003A1498"/>
    <w:rPr>
      <w:sz w:val="20"/>
      <w:szCs w:val="20"/>
    </w:rPr>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uiPriority w:val="99"/>
    <w:rsid w:val="00330146"/>
    <w:rPr>
      <w:sz w:val="24"/>
      <w:szCs w:val="24"/>
    </w:rPr>
  </w:style>
  <w:style w:type="paragraph" w:customStyle="1" w:styleId="StyleHeading2Before0ptAfter6pt">
    <w:name w:val="Style Heading 2 + Before:  0 pt After:  6 pt"/>
    <w:basedOn w:val="Heading2"/>
    <w:autoRedefine/>
    <w:uiPriority w:val="99"/>
    <w:rsid w:val="00330146"/>
    <w:pPr>
      <w:numPr>
        <w:ilvl w:val="0"/>
        <w:numId w:val="0"/>
      </w:numPr>
      <w:spacing w:before="0" w:after="120"/>
    </w:pPr>
    <w:rPr>
      <w:rFonts w:ascii="Times New Roman" w:hAnsi="Times New Roman" w:cs="Times New Roman"/>
      <w:i/>
      <w:iCs/>
    </w:rPr>
  </w:style>
  <w:style w:type="table" w:styleId="TableWeb1">
    <w:name w:val="Table Web 1"/>
    <w:basedOn w:val="TableNormal"/>
    <w:uiPriority w:val="99"/>
    <w:rsid w:val="00F00701"/>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A95A63"/>
    <w:rPr>
      <w:rFonts w:ascii="Times New Roman" w:hAnsi="Times New Roman" w:cs="Times New Roman"/>
      <w:b/>
      <w:bCs/>
      <w:sz w:val="24"/>
      <w:szCs w:val="24"/>
    </w:rPr>
  </w:style>
  <w:style w:type="character" w:customStyle="1" w:styleId="SubtitleChar">
    <w:name w:val="Subtitle Char"/>
    <w:basedOn w:val="DefaultParagraphFont"/>
    <w:link w:val="Subtitle"/>
    <w:uiPriority w:val="99"/>
    <w:locked/>
    <w:rsid w:val="007115F1"/>
    <w:rPr>
      <w:rFonts w:ascii="Cambria" w:hAnsi="Cambria" w:cs="Times New Roman"/>
      <w:sz w:val="24"/>
      <w:szCs w:val="24"/>
    </w:rPr>
  </w:style>
  <w:style w:type="table" w:styleId="TableWeb2">
    <w:name w:val="Table Web 2"/>
    <w:basedOn w:val="TableNormal"/>
    <w:uiPriority w:val="99"/>
    <w:rsid w:val="00B87B3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ormalWeb">
    <w:name w:val="Normal (Web)"/>
    <w:basedOn w:val="Normal"/>
    <w:uiPriority w:val="99"/>
    <w:rsid w:val="00BF5C30"/>
    <w:pPr>
      <w:spacing w:before="100" w:beforeAutospacing="1" w:after="100" w:afterAutospacing="1"/>
    </w:pPr>
    <w:rPr>
      <w:rFonts w:ascii="Times New Roman" w:hAnsi="Times New Roman" w:cs="Times New Roman"/>
      <w:color w:val="000000"/>
      <w:sz w:val="24"/>
      <w:szCs w:val="24"/>
    </w:rPr>
  </w:style>
  <w:style w:type="paragraph" w:customStyle="1" w:styleId="Instructions">
    <w:name w:val="Instructions"/>
    <w:basedOn w:val="Normal"/>
    <w:autoRedefine/>
    <w:uiPriority w:val="99"/>
    <w:rsid w:val="00EB49CE"/>
    <w:rPr>
      <w:rFonts w:ascii="Times New Roman" w:hAnsi="Times New Roman" w:cs="Times New Roman"/>
      <w:i/>
      <w:iCs/>
    </w:rPr>
  </w:style>
  <w:style w:type="character" w:styleId="CommentReference">
    <w:name w:val="annotation reference"/>
    <w:basedOn w:val="DefaultParagraphFont"/>
    <w:uiPriority w:val="99"/>
    <w:semiHidden/>
    <w:rsid w:val="004F05D4"/>
    <w:rPr>
      <w:rFonts w:cs="Times New Roman"/>
      <w:sz w:val="16"/>
      <w:szCs w:val="16"/>
    </w:rPr>
  </w:style>
  <w:style w:type="paragraph" w:styleId="CommentText">
    <w:name w:val="annotation text"/>
    <w:basedOn w:val="Normal"/>
    <w:link w:val="CommentTextChar"/>
    <w:uiPriority w:val="99"/>
    <w:semiHidden/>
    <w:rsid w:val="004F05D4"/>
  </w:style>
  <w:style w:type="character" w:customStyle="1" w:styleId="CommentTextChar">
    <w:name w:val="Comment Text Char"/>
    <w:basedOn w:val="DefaultParagraphFont"/>
    <w:link w:val="CommentText"/>
    <w:uiPriority w:val="99"/>
    <w:semiHidden/>
    <w:locked/>
    <w:rsid w:val="007115F1"/>
    <w:rPr>
      <w:rFonts w:ascii="Arial" w:hAnsi="Arial" w:cs="Arial"/>
      <w:sz w:val="20"/>
      <w:szCs w:val="20"/>
    </w:rPr>
  </w:style>
  <w:style w:type="paragraph" w:styleId="CommentSubject">
    <w:name w:val="annotation subject"/>
    <w:basedOn w:val="CommentText"/>
    <w:next w:val="CommentText"/>
    <w:link w:val="CommentSubjectChar"/>
    <w:uiPriority w:val="99"/>
    <w:semiHidden/>
    <w:rsid w:val="004F05D4"/>
    <w:rPr>
      <w:b/>
      <w:bCs/>
    </w:rPr>
  </w:style>
  <w:style w:type="character" w:customStyle="1" w:styleId="CommentSubjectChar">
    <w:name w:val="Comment Subject Char"/>
    <w:basedOn w:val="CommentTextChar"/>
    <w:link w:val="CommentSubject"/>
    <w:uiPriority w:val="99"/>
    <w:semiHidden/>
    <w:locked/>
    <w:rsid w:val="007115F1"/>
    <w:rPr>
      <w:b/>
      <w:bCs/>
    </w:rPr>
  </w:style>
  <w:style w:type="character" w:customStyle="1" w:styleId="TOC2Char">
    <w:name w:val="TOC 2 Char"/>
    <w:basedOn w:val="DefaultParagraphFont"/>
    <w:link w:val="TOC2"/>
    <w:uiPriority w:val="99"/>
    <w:locked/>
    <w:rsid w:val="0004255B"/>
    <w:rPr>
      <w:rFonts w:ascii="Arial" w:hAnsi="Arial" w:cs="Arial"/>
      <w:noProof/>
      <w:lang w:val="en-US" w:eastAsia="en-US"/>
    </w:rPr>
  </w:style>
  <w:style w:type="character" w:styleId="PageNumber">
    <w:name w:val="page number"/>
    <w:basedOn w:val="DefaultParagraphFont"/>
    <w:uiPriority w:val="99"/>
    <w:rsid w:val="004449F0"/>
    <w:rPr>
      <w:rFonts w:cs="Times New Roman"/>
    </w:rPr>
  </w:style>
</w:styles>
</file>

<file path=word/webSettings.xml><?xml version="1.0" encoding="utf-8"?>
<w:webSettings xmlns:r="http://schemas.openxmlformats.org/officeDocument/2006/relationships" xmlns:w="http://schemas.openxmlformats.org/wordprocessingml/2006/main">
  <w:divs>
    <w:div w:id="1069613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3214</Words>
  <Characters>18325</Characters>
  <Application>Microsoft Office Outlook</Application>
  <DocSecurity>0</DocSecurity>
  <Lines>0</Lines>
  <Paragraphs>0</Paragraphs>
  <ScaleCrop>false</ScaleCrop>
  <Company>NCAR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Closure Report</dc:title>
  <dc:subject/>
  <dc:creator>thurn</dc:creator>
  <cp:keywords/>
  <dc:description/>
  <cp:lastModifiedBy>schanot</cp:lastModifiedBy>
  <cp:revision>2</cp:revision>
  <cp:lastPrinted>2004-06-01T19:22:00Z</cp:lastPrinted>
  <dcterms:created xsi:type="dcterms:W3CDTF">2011-09-23T21:49:00Z</dcterms:created>
  <dcterms:modified xsi:type="dcterms:W3CDTF">2011-09-23T21:49:00Z</dcterms:modified>
</cp:coreProperties>
</file>